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pStyle w:val="Title"/>
        <w:spacing w:line="276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66040</wp:posOffset>
                </wp:positionV>
                <wp:extent cx="3170555" cy="694055"/>
                <wp:effectExtent l="0" t="0" r="0" b="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694055"/>
                          <a:chOff x="6170" y="104"/>
                          <a:chExt cx="4993" cy="1093"/>
                        </a:xfrm>
                      </wpg:grpSpPr>
                      <pic:pic xmlns:pic="http://schemas.openxmlformats.org/drawingml/2006/picture">
                        <pic:nvPicPr>
                          <pic:cNvPr id="3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103"/>
                            <a:ext cx="499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179"/>
                            <a:ext cx="4753" cy="855"/>
                          </a:xfrm>
                          <a:prstGeom prst="rect">
                            <a:avLst/>
                          </a:prstGeom>
                          <a:solidFill>
                            <a:srgbClr val="F79546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586" w:right="214" w:hanging="44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The procedure to follow as a parent if you have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potential child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protection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concern: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32" o:spid="_x0000_s1026" style="position:absolute;left:0;text-align:left;margin-left:308.5pt;margin-top:5.2pt;width:249.65pt;height:54.65pt;z-index:15729152;mso-position-horizontal-relative:page" coordorigin="6170,104" coordsize="4993,1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6170;top:103;width:4993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6270;top:179;width:4753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" fillcolor="#f79546" strokecolor="#f1f1f1" strokeweight="3pt">
                  <v:textbox inset="0,0,0,0">
                    <w:txbxContent>
                      <w:p>
                        <w:pPr>
                          <w:spacing w:before="90"/>
                          <w:ind w:left="586" w:right="214" w:hanging="44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 procedure to follow as a parent if you have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potential child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protection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concern: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221615</wp:posOffset>
                </wp:positionV>
                <wp:extent cx="2257425" cy="914400"/>
                <wp:effectExtent l="0" t="0" r="0" b="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914400"/>
                          <a:chOff x="1443" y="349"/>
                          <a:chExt cx="3555" cy="1440"/>
                        </a:xfrm>
                      </wpg:grpSpPr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379"/>
                            <a:ext cx="3524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450" y="356"/>
                            <a:ext cx="3339" cy="1221"/>
                          </a:xfrm>
                          <a:custGeom>
                            <a:avLst/>
                            <a:gdLst>
                              <a:gd name="T0" fmla="+- 0 4788 1450"/>
                              <a:gd name="T1" fmla="*/ T0 w 3339"/>
                              <a:gd name="T2" fmla="+- 0 357 357"/>
                              <a:gd name="T3" fmla="*/ 357 h 1221"/>
                              <a:gd name="T4" fmla="+- 0 1985 1450"/>
                              <a:gd name="T5" fmla="*/ T4 w 3339"/>
                              <a:gd name="T6" fmla="+- 0 357 357"/>
                              <a:gd name="T7" fmla="*/ 357 h 1221"/>
                              <a:gd name="T8" fmla="+- 0 1985 1450"/>
                              <a:gd name="T9" fmla="*/ T8 w 3339"/>
                              <a:gd name="T10" fmla="+- 0 438 357"/>
                              <a:gd name="T11" fmla="*/ 438 h 1221"/>
                              <a:gd name="T12" fmla="+- 0 1704 1450"/>
                              <a:gd name="T13" fmla="*/ T12 w 3339"/>
                              <a:gd name="T14" fmla="+- 0 438 357"/>
                              <a:gd name="T15" fmla="*/ 438 h 1221"/>
                              <a:gd name="T16" fmla="+- 0 1704 1450"/>
                              <a:gd name="T17" fmla="*/ T16 w 3339"/>
                              <a:gd name="T18" fmla="+- 0 515 357"/>
                              <a:gd name="T19" fmla="*/ 515 h 1221"/>
                              <a:gd name="T20" fmla="+- 0 1450 1450"/>
                              <a:gd name="T21" fmla="*/ T20 w 3339"/>
                              <a:gd name="T22" fmla="+- 0 515 357"/>
                              <a:gd name="T23" fmla="*/ 515 h 1221"/>
                              <a:gd name="T24" fmla="+- 0 1450 1450"/>
                              <a:gd name="T25" fmla="*/ T24 w 3339"/>
                              <a:gd name="T26" fmla="+- 0 1375 357"/>
                              <a:gd name="T27" fmla="*/ 1375 h 1221"/>
                              <a:gd name="T28" fmla="+- 0 2134 1450"/>
                              <a:gd name="T29" fmla="*/ T28 w 3339"/>
                              <a:gd name="T30" fmla="+- 0 1578 357"/>
                              <a:gd name="T31" fmla="*/ 1578 h 1221"/>
                              <a:gd name="T32" fmla="+- 0 4264 1450"/>
                              <a:gd name="T33" fmla="*/ T32 w 3339"/>
                              <a:gd name="T34" fmla="+- 0 1578 357"/>
                              <a:gd name="T35" fmla="*/ 1578 h 1221"/>
                              <a:gd name="T36" fmla="+- 0 4264 1450"/>
                              <a:gd name="T37" fmla="*/ T36 w 3339"/>
                              <a:gd name="T38" fmla="+- 0 1500 357"/>
                              <a:gd name="T39" fmla="*/ 1500 h 1221"/>
                              <a:gd name="T40" fmla="+- 0 4526 1450"/>
                              <a:gd name="T41" fmla="*/ T40 w 3339"/>
                              <a:gd name="T42" fmla="+- 0 1500 357"/>
                              <a:gd name="T43" fmla="*/ 1500 h 1221"/>
                              <a:gd name="T44" fmla="+- 0 4526 1450"/>
                              <a:gd name="T45" fmla="*/ T44 w 3339"/>
                              <a:gd name="T46" fmla="+- 0 1499 357"/>
                              <a:gd name="T47" fmla="*/ 1499 h 1221"/>
                              <a:gd name="T48" fmla="+- 0 4526 1450"/>
                              <a:gd name="T49" fmla="*/ T48 w 3339"/>
                              <a:gd name="T50" fmla="+- 0 1421 357"/>
                              <a:gd name="T51" fmla="*/ 1421 h 1221"/>
                              <a:gd name="T52" fmla="+- 0 4788 1450"/>
                              <a:gd name="T53" fmla="*/ T52 w 3339"/>
                              <a:gd name="T54" fmla="+- 0 1421 357"/>
                              <a:gd name="T55" fmla="*/ 1421 h 1221"/>
                              <a:gd name="T56" fmla="+- 0 4788 1450"/>
                              <a:gd name="T57" fmla="*/ T56 w 3339"/>
                              <a:gd name="T58" fmla="+- 0 357 357"/>
                              <a:gd name="T59" fmla="*/ 357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39" h="1221">
                                <a:moveTo>
                                  <a:pt x="3338" y="0"/>
                                </a:moveTo>
                                <a:lnTo>
                                  <a:pt x="535" y="0"/>
                                </a:lnTo>
                                <a:lnTo>
                                  <a:pt x="535" y="81"/>
                                </a:lnTo>
                                <a:lnTo>
                                  <a:pt x="254" y="81"/>
                                </a:lnTo>
                                <a:lnTo>
                                  <a:pt x="254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1018"/>
                                </a:lnTo>
                                <a:lnTo>
                                  <a:pt x="684" y="1221"/>
                                </a:lnTo>
                                <a:lnTo>
                                  <a:pt x="2814" y="1221"/>
                                </a:lnTo>
                                <a:lnTo>
                                  <a:pt x="2814" y="1143"/>
                                </a:lnTo>
                                <a:lnTo>
                                  <a:pt x="3076" y="1143"/>
                                </a:lnTo>
                                <a:lnTo>
                                  <a:pt x="3076" y="1142"/>
                                </a:lnTo>
                                <a:lnTo>
                                  <a:pt x="3076" y="1064"/>
                                </a:lnTo>
                                <a:lnTo>
                                  <a:pt x="3338" y="1064"/>
                                </a:lnTo>
                                <a:lnTo>
                                  <a:pt x="3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B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1450" y="356"/>
                            <a:ext cx="3339" cy="1221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3339"/>
                              <a:gd name="T2" fmla="+- 0 1375 357"/>
                              <a:gd name="T3" fmla="*/ 1375 h 1221"/>
                              <a:gd name="T4" fmla="+- 0 1450 1450"/>
                              <a:gd name="T5" fmla="*/ T4 w 3339"/>
                              <a:gd name="T6" fmla="+- 0 515 357"/>
                              <a:gd name="T7" fmla="*/ 515 h 1221"/>
                              <a:gd name="T8" fmla="+- 0 1704 1450"/>
                              <a:gd name="T9" fmla="*/ T8 w 3339"/>
                              <a:gd name="T10" fmla="+- 0 515 357"/>
                              <a:gd name="T11" fmla="*/ 515 h 1221"/>
                              <a:gd name="T12" fmla="+- 0 1704 1450"/>
                              <a:gd name="T13" fmla="*/ T12 w 3339"/>
                              <a:gd name="T14" fmla="+- 0 438 357"/>
                              <a:gd name="T15" fmla="*/ 438 h 1221"/>
                              <a:gd name="T16" fmla="+- 0 1985 1450"/>
                              <a:gd name="T17" fmla="*/ T16 w 3339"/>
                              <a:gd name="T18" fmla="+- 0 438 357"/>
                              <a:gd name="T19" fmla="*/ 438 h 1221"/>
                              <a:gd name="T20" fmla="+- 0 1985 1450"/>
                              <a:gd name="T21" fmla="*/ T20 w 3339"/>
                              <a:gd name="T22" fmla="+- 0 357 357"/>
                              <a:gd name="T23" fmla="*/ 357 h 1221"/>
                              <a:gd name="T24" fmla="+- 0 4788 1450"/>
                              <a:gd name="T25" fmla="*/ T24 w 3339"/>
                              <a:gd name="T26" fmla="+- 0 357 357"/>
                              <a:gd name="T27" fmla="*/ 357 h 1221"/>
                              <a:gd name="T28" fmla="+- 0 4788 1450"/>
                              <a:gd name="T29" fmla="*/ T28 w 3339"/>
                              <a:gd name="T30" fmla="+- 0 1421 357"/>
                              <a:gd name="T31" fmla="*/ 1421 h 1221"/>
                              <a:gd name="T32" fmla="+- 0 4526 1450"/>
                              <a:gd name="T33" fmla="*/ T32 w 3339"/>
                              <a:gd name="T34" fmla="+- 0 1421 357"/>
                              <a:gd name="T35" fmla="*/ 1421 h 1221"/>
                              <a:gd name="T36" fmla="+- 0 4526 1450"/>
                              <a:gd name="T37" fmla="*/ T36 w 3339"/>
                              <a:gd name="T38" fmla="+- 0 1499 357"/>
                              <a:gd name="T39" fmla="*/ 1499 h 1221"/>
                              <a:gd name="T40" fmla="+- 0 4264 1450"/>
                              <a:gd name="T41" fmla="*/ T40 w 3339"/>
                              <a:gd name="T42" fmla="+- 0 1499 357"/>
                              <a:gd name="T43" fmla="*/ 1499 h 1221"/>
                              <a:gd name="T44" fmla="+- 0 4264 1450"/>
                              <a:gd name="T45" fmla="*/ T44 w 3339"/>
                              <a:gd name="T46" fmla="+- 0 1578 357"/>
                              <a:gd name="T47" fmla="*/ 1578 h 1221"/>
                              <a:gd name="T48" fmla="+- 0 2134 1450"/>
                              <a:gd name="T49" fmla="*/ T48 w 3339"/>
                              <a:gd name="T50" fmla="+- 0 1578 357"/>
                              <a:gd name="T51" fmla="*/ 1578 h 1221"/>
                              <a:gd name="T52" fmla="+- 0 1450 1450"/>
                              <a:gd name="T53" fmla="*/ T52 w 3339"/>
                              <a:gd name="T54" fmla="+- 0 1375 357"/>
                              <a:gd name="T55" fmla="*/ 1375 h 1221"/>
                              <a:gd name="T56" fmla="+- 0 1987 1450"/>
                              <a:gd name="T57" fmla="*/ T56 w 3339"/>
                              <a:gd name="T58" fmla="+- 0 438 357"/>
                              <a:gd name="T59" fmla="*/ 438 h 1221"/>
                              <a:gd name="T60" fmla="+- 0 4526 1450"/>
                              <a:gd name="T61" fmla="*/ T60 w 3339"/>
                              <a:gd name="T62" fmla="+- 0 438 357"/>
                              <a:gd name="T63" fmla="*/ 438 h 1221"/>
                              <a:gd name="T64" fmla="+- 0 4526 1450"/>
                              <a:gd name="T65" fmla="*/ T64 w 3339"/>
                              <a:gd name="T66" fmla="+- 0 1499 357"/>
                              <a:gd name="T67" fmla="*/ 1499 h 1221"/>
                              <a:gd name="T68" fmla="+- 0 4264 1450"/>
                              <a:gd name="T69" fmla="*/ T68 w 3339"/>
                              <a:gd name="T70" fmla="+- 0 1499 357"/>
                              <a:gd name="T71" fmla="*/ 1499 h 1221"/>
                              <a:gd name="T72" fmla="+- 0 4264 1450"/>
                              <a:gd name="T73" fmla="*/ T72 w 3339"/>
                              <a:gd name="T74" fmla="+- 0 515 357"/>
                              <a:gd name="T75" fmla="*/ 515 h 1221"/>
                              <a:gd name="T76" fmla="+- 0 1704 1450"/>
                              <a:gd name="T77" fmla="*/ T76 w 3339"/>
                              <a:gd name="T78" fmla="+- 0 515 357"/>
                              <a:gd name="T79" fmla="*/ 515 h 1221"/>
                              <a:gd name="T80" fmla="+- 0 1704 1450"/>
                              <a:gd name="T81" fmla="*/ T80 w 3339"/>
                              <a:gd name="T82" fmla="+- 0 438 357"/>
                              <a:gd name="T83" fmla="*/ 438 h 1221"/>
                              <a:gd name="T84" fmla="+- 0 1987 1450"/>
                              <a:gd name="T85" fmla="*/ T84 w 3339"/>
                              <a:gd name="T86" fmla="+- 0 438 357"/>
                              <a:gd name="T87" fmla="*/ 438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39" h="1221">
                                <a:moveTo>
                                  <a:pt x="0" y="1018"/>
                                </a:moveTo>
                                <a:lnTo>
                                  <a:pt x="0" y="158"/>
                                </a:lnTo>
                                <a:lnTo>
                                  <a:pt x="254" y="158"/>
                                </a:lnTo>
                                <a:lnTo>
                                  <a:pt x="254" y="81"/>
                                </a:lnTo>
                                <a:lnTo>
                                  <a:pt x="535" y="81"/>
                                </a:lnTo>
                                <a:lnTo>
                                  <a:pt x="535" y="0"/>
                                </a:lnTo>
                                <a:lnTo>
                                  <a:pt x="3338" y="0"/>
                                </a:lnTo>
                                <a:lnTo>
                                  <a:pt x="3338" y="1064"/>
                                </a:lnTo>
                                <a:lnTo>
                                  <a:pt x="3076" y="1064"/>
                                </a:lnTo>
                                <a:lnTo>
                                  <a:pt x="3076" y="1142"/>
                                </a:lnTo>
                                <a:lnTo>
                                  <a:pt x="2814" y="1142"/>
                                </a:lnTo>
                                <a:lnTo>
                                  <a:pt x="2814" y="1221"/>
                                </a:lnTo>
                                <a:lnTo>
                                  <a:pt x="684" y="1221"/>
                                </a:lnTo>
                                <a:lnTo>
                                  <a:pt x="0" y="1018"/>
                                </a:lnTo>
                                <a:close/>
                                <a:moveTo>
                                  <a:pt x="537" y="81"/>
                                </a:moveTo>
                                <a:lnTo>
                                  <a:pt x="3076" y="81"/>
                                </a:lnTo>
                                <a:lnTo>
                                  <a:pt x="3076" y="1142"/>
                                </a:lnTo>
                                <a:lnTo>
                                  <a:pt x="2814" y="1142"/>
                                </a:lnTo>
                                <a:lnTo>
                                  <a:pt x="2814" y="158"/>
                                </a:lnTo>
                                <a:lnTo>
                                  <a:pt x="254" y="158"/>
                                </a:lnTo>
                                <a:lnTo>
                                  <a:pt x="254" y="81"/>
                                </a:lnTo>
                                <a:lnTo>
                                  <a:pt x="537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349"/>
                            <a:ext cx="355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ind w:left="809"/>
                                <w:rPr>
                                  <w:rFonts w:ascii="Comic Sans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8"/>
                                </w:rPr>
                                <w:t>Pastoral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8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450" y="1374"/>
                            <a:ext cx="684" cy="204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684"/>
                              <a:gd name="T2" fmla="+- 0 1375 1374"/>
                              <a:gd name="T3" fmla="*/ 1375 h 204"/>
                              <a:gd name="T4" fmla="+- 0 2134 1450"/>
                              <a:gd name="T5" fmla="*/ T4 w 684"/>
                              <a:gd name="T6" fmla="+- 0 1374 1374"/>
                              <a:gd name="T7" fmla="*/ 1374 h 204"/>
                              <a:gd name="T8" fmla="+- 0 2134 1450"/>
                              <a:gd name="T9" fmla="*/ T8 w 684"/>
                              <a:gd name="T10" fmla="+- 0 1578 1374"/>
                              <a:gd name="T11" fmla="*/ 1578 h 204"/>
                              <a:gd name="T12" fmla="+- 0 1450 1450"/>
                              <a:gd name="T13" fmla="*/ T12 w 684"/>
                              <a:gd name="T14" fmla="+- 0 1375 1374"/>
                              <a:gd name="T15" fmla="*/ 1375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4" h="204">
                                <a:moveTo>
                                  <a:pt x="0" y="1"/>
                                </a:moveTo>
                                <a:lnTo>
                                  <a:pt x="684" y="0"/>
                                </a:lnTo>
                                <a:lnTo>
                                  <a:pt x="684" y="20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6" o:spid="_x0000_s1029" style="position:absolute;left:0;text-align:left;margin-left:72.15pt;margin-top:17.45pt;width:177.75pt;height:1in;z-index:15729664;mso-position-horizontal-relative:page" coordorigin="1443,349" coordsize="3555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">
                <v:shape id="Picture 31" o:spid="_x0000_s1030" type="#_x0000_t75" style="position:absolute;left:1473;top:379;width:3524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">
                  <v:imagedata r:id="rId8" o:title=""/>
                </v:shape>
                <v:shape id="Freeform 30" o:spid="_x0000_s1031" style="position:absolute;left:1450;top:356;width:3339;height:1221;visibility:visible;mso-wrap-style:square;v-text-anchor:top" coordsize="3339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" path="m3338,l535,r,81l254,81r,77l,158r,860l684,1221r2130,l2814,1143r262,l3076,1142r,-78l3338,1064,3338,xe" fillcolor="#d7ebb3" stroked="f">
                  <v:path arrowok="t" o:connecttype="custom" o:connectlocs="3338,357;535,357;535,438;254,438;254,515;0,515;0,1375;684,1578;2814,1578;2814,1500;3076,1500;3076,1499;3076,1421;3338,1421;3338,357" o:connectangles="0,0,0,0,0,0,0,0,0,0,0,0,0,0,0"/>
                </v:shape>
                <v:shape id="AutoShape 29" o:spid="_x0000_s1032" style="position:absolute;left:1450;top:356;width:3339;height:1221;visibility:visible;mso-wrap-style:square;v-text-anchor:top" coordsize="3339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" path="m,1018l,158r254,l254,81r281,l535,,3338,r,1064l3076,1064r,78l2814,1142r,79l684,1221,,1018xm537,81r2539,l3076,1142r-262,l2814,158r-2560,l254,81r283,xe" filled="f">
                  <v:path arrowok="t" o:connecttype="custom" o:connectlocs="0,1375;0,515;254,515;254,438;535,438;535,357;3338,357;3338,1421;3076,1421;3076,1499;2814,1499;2814,1578;684,1578;0,1375;537,438;3076,438;3076,1499;2814,1499;2814,515;254,515;254,438;537,438" o:connectangles="0,0,0,0,0,0,0,0,0,0,0,0,0,0,0,0,0,0,0,0,0,0"/>
                </v:shape>
                <v:shape id="Text Box 28" o:spid="_x0000_s1033" type="#_x0000_t202" style="position:absolute;left:1442;top:349;width:355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>
                        <w:pPr>
                          <w:spacing w:before="3"/>
                          <w:rPr>
                            <w:sz w:val="46"/>
                          </w:rPr>
                        </w:pPr>
                      </w:p>
                      <w:p>
                        <w:pPr>
                          <w:ind w:left="809"/>
                          <w:rPr>
                            <w:rFonts w:asci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/>
                            <w:b/>
                            <w:sz w:val="28"/>
                          </w:rPr>
                          <w:t>Pastoral</w:t>
                        </w:r>
                        <w:r>
                          <w:rPr>
                            <w:rFonts w:ascii="Comic Sans MS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8"/>
                          </w:rPr>
                          <w:t>Care</w:t>
                        </w:r>
                      </w:p>
                    </w:txbxContent>
                  </v:textbox>
                </v:shape>
                <v:shape id="Freeform 27" o:spid="_x0000_s1034" style="position:absolute;left:1450;top:1374;width:684;height:204;visibility:visible;mso-wrap-style:square;v-text-anchor:top" coordsize="68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" path="m,1l684,r,204l,1xe" filled="f">
                  <v:path arrowok="t" o:connecttype="custom" o:connectlocs="0,1375;684,1374;684,1578;0,1375" o:connectangles="0,0,0,0"/>
                </v:shape>
                <w10:wrap anchorx="page"/>
              </v:group>
            </w:pict>
          </mc:Fallback>
        </mc:AlternateContent>
      </w:r>
      <w:r>
        <w:rPr>
          <w:color w:val="2E5395"/>
          <w:w w:val="85"/>
        </w:rPr>
        <w:t>INFORMATION</w:t>
      </w:r>
      <w:r>
        <w:rPr>
          <w:color w:val="2E5395"/>
          <w:spacing w:val="-82"/>
          <w:w w:val="85"/>
        </w:rPr>
        <w:t xml:space="preserve"> </w:t>
      </w:r>
      <w:r>
        <w:rPr>
          <w:color w:val="2E5395"/>
          <w:w w:val="90"/>
        </w:rPr>
        <w:t>FOR</w:t>
      </w:r>
      <w:r>
        <w:rPr>
          <w:color w:val="2E5395"/>
          <w:spacing w:val="13"/>
          <w:w w:val="90"/>
        </w:rPr>
        <w:t xml:space="preserve"> </w:t>
      </w:r>
      <w:r>
        <w:rPr>
          <w:color w:val="2E5395"/>
          <w:w w:val="90"/>
        </w:rPr>
        <w:t>PARENTS</w:t>
      </w:r>
    </w:p>
    <w:p>
      <w:pPr>
        <w:spacing w:line="194" w:lineRule="exact"/>
        <w:ind w:left="11958"/>
        <w:rPr>
          <w:rFonts w:ascii="Times New Roman"/>
          <w:b/>
          <w:sz w:val="20"/>
        </w:rPr>
      </w:pPr>
      <w:r>
        <w:rPr>
          <w:rFonts w:ascii="Times New Roman"/>
          <w:b/>
          <w:color w:val="2E5395"/>
          <w:w w:val="95"/>
          <w:sz w:val="20"/>
        </w:rPr>
        <w:t>ISSUED SEPTEMBER</w:t>
      </w:r>
      <w:r>
        <w:rPr>
          <w:rFonts w:ascii="Times New Roman"/>
          <w:b/>
          <w:color w:val="2E5395"/>
          <w:spacing w:val="2"/>
          <w:w w:val="95"/>
          <w:sz w:val="20"/>
        </w:rPr>
        <w:t xml:space="preserve"> </w:t>
      </w:r>
      <w:r>
        <w:rPr>
          <w:rFonts w:ascii="Times New Roman"/>
          <w:b/>
          <w:color w:val="2E5395"/>
          <w:w w:val="95"/>
          <w:sz w:val="20"/>
        </w:rPr>
        <w:t>2021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7"/>
        </w:rPr>
      </w:pPr>
      <w:r>
        <w:rPr>
          <w:noProof/>
          <w:lang w:val="en-GB" w:eastAsia="en-GB"/>
        </w:rPr>
        <w:drawing>
          <wp:anchor distT="0" distB="0" distL="114300" distR="114300" simplePos="0" relativeHeight="487589888" behindDoc="1" locked="0" layoutInCell="1" allowOverlap="1">
            <wp:simplePos x="0" y="0"/>
            <wp:positionH relativeFrom="column">
              <wp:posOffset>7413118</wp:posOffset>
            </wp:positionH>
            <wp:positionV relativeFrom="paragraph">
              <wp:posOffset>65112</wp:posOffset>
            </wp:positionV>
            <wp:extent cx="1887855" cy="2067560"/>
            <wp:effectExtent l="0" t="0" r="0" b="8890"/>
            <wp:wrapTight wrapText="bothSides">
              <wp:wrapPolygon edited="0">
                <wp:start x="9154" y="0"/>
                <wp:lineTo x="4577" y="1990"/>
                <wp:lineTo x="2834" y="2985"/>
                <wp:lineTo x="2180" y="3980"/>
                <wp:lineTo x="2398" y="9553"/>
                <wp:lineTo x="1526" y="12737"/>
                <wp:lineTo x="2180" y="15921"/>
                <wp:lineTo x="0" y="16518"/>
                <wp:lineTo x="0" y="21096"/>
                <wp:lineTo x="6321" y="21494"/>
                <wp:lineTo x="15039" y="21494"/>
                <wp:lineTo x="21360" y="21096"/>
                <wp:lineTo x="21360" y="16518"/>
                <wp:lineTo x="19181" y="15921"/>
                <wp:lineTo x="19835" y="12737"/>
                <wp:lineTo x="18527" y="6369"/>
                <wp:lineTo x="19181" y="3980"/>
                <wp:lineTo x="18745" y="2985"/>
                <wp:lineTo x="16565" y="1791"/>
                <wp:lineTo x="12206" y="0"/>
                <wp:lineTo x="91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BodyText"/>
        <w:spacing w:before="57"/>
        <w:ind w:left="100" w:right="10741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510540</wp:posOffset>
                </wp:positionV>
                <wp:extent cx="2593340" cy="564515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564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3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talk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 class/form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5" o:spid="_x0000_s1035" type="#_x0000_t202" style="position:absolute;left:0;text-align:left;margin-left:323.55pt;margin-top:40.2pt;width:204.2pt;height:44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" filled="f" strokeweight="1.5pt">
                <v:stroke dashstyle="dot"/>
                <v:textbox inset="0,0,0,0">
                  <w:txbxContent>
                    <w:p>
                      <w:pPr>
                        <w:pStyle w:val="BodyText"/>
                        <w:spacing w:before="10"/>
                        <w:rPr>
                          <w:sz w:val="26"/>
                        </w:rPr>
                      </w:pPr>
                    </w:p>
                    <w:p>
                      <w:pPr>
                        <w:spacing w:before="1"/>
                        <w:ind w:left="33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talk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 class/form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teacher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-266065</wp:posOffset>
                </wp:positionV>
                <wp:extent cx="2593340" cy="610235"/>
                <wp:effectExtent l="0" t="0" r="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610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31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concern about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my</w:t>
                            </w:r>
                            <w:proofErr w:type="gramEnd"/>
                          </w:p>
                          <w:p>
                            <w:pPr>
                              <w:spacing w:before="201"/>
                              <w:ind w:left="131" w:right="1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child’s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" o:spid="_x0000_s1036" type="#_x0000_t202" style="position:absolute;left:0;text-align:left;margin-left:323.55pt;margin-top:-20.95pt;width:204.2pt;height:48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" filled="f" strokeweight="1.5pt">
                <v:stroke dashstyle="dot"/>
                <v:textbox inset="0,0,0,0">
                  <w:txbxContent>
                    <w:p>
                      <w:pPr>
                        <w:spacing w:before="72"/>
                        <w:ind w:left="131" w:right="12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concern about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>my</w:t>
                      </w:r>
                      <w:proofErr w:type="gramEnd"/>
                    </w:p>
                    <w:p>
                      <w:pPr>
                        <w:spacing w:before="201"/>
                        <w:ind w:left="131" w:right="12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child’s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</w:t>
      </w:r>
      <w:r>
        <w:rPr>
          <w:spacing w:val="1"/>
        </w:rPr>
        <w:t xml:space="preserve"> </w:t>
      </w:r>
      <w:r>
        <w:t>happiness</w:t>
      </w:r>
      <w:r>
        <w:rPr>
          <w:spacing w:val="1"/>
        </w:rPr>
        <w:t xml:space="preserve"> </w:t>
      </w:r>
      <w:r>
        <w:t>of your child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 John the Baptist’s College.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proofErr w:type="gramStart"/>
      <w:r>
        <w:t xml:space="preserve">children </w:t>
      </w:r>
      <w:r>
        <w:rPr>
          <w:spacing w:val="-48"/>
        </w:rPr>
        <w:t xml:space="preserve"> </w:t>
      </w:r>
      <w:r>
        <w:t>to</w:t>
      </w:r>
      <w:proofErr w:type="gramEnd"/>
      <w:r>
        <w:t xml:space="preserve"> feel secure in the classroom and around school. 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parents and high priority is given to the care and</w:t>
      </w:r>
      <w:r>
        <w:rPr>
          <w:spacing w:val="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 pupils.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00" w:right="10737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-17780</wp:posOffset>
                </wp:positionV>
                <wp:extent cx="2628900" cy="1505585"/>
                <wp:effectExtent l="0" t="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05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2" w:line="276" w:lineRule="auto"/>
                              <w:ind w:left="192" w:right="187" w:hanging="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I am still concerned, I can talk to the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Designated Teacher for child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protection –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Brenda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Leathem</w:t>
                            </w:r>
                            <w:proofErr w:type="spellEnd"/>
                          </w:p>
                          <w:p>
                            <w:pPr>
                              <w:spacing w:before="72" w:line="276" w:lineRule="auto"/>
                              <w:ind w:left="192" w:right="187" w:hanging="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Deputy Designated Teacher for child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protection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Justin Lynch </w:t>
                            </w:r>
                            <w:r>
                              <w:rPr>
                                <w:sz w:val="24"/>
                              </w:rPr>
                              <w:t>or the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Noella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Murray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3" o:spid="_x0000_s1037" type="#_x0000_t202" style="position:absolute;left:0;text-align:left;margin-left:323.9pt;margin-top:-1.4pt;width:207pt;height:118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" filled="f" strokeweight="1.5pt">
                <v:stroke dashstyle="dot"/>
                <v:textbox inset="0,0,0,0">
                  <w:txbxContent>
                    <w:p>
                      <w:pPr>
                        <w:spacing w:before="72" w:line="276" w:lineRule="auto"/>
                        <w:ind w:left="192" w:right="187" w:hanging="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I am still concerned, I can talk to the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Designated Teacher for child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protection –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Mrs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Brenda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Leathem</w:t>
                      </w:r>
                      <w:proofErr w:type="spellEnd"/>
                    </w:p>
                    <w:p>
                      <w:pPr>
                        <w:spacing w:before="72" w:line="276" w:lineRule="auto"/>
                        <w:ind w:left="192" w:right="187" w:hanging="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Deputy Designated Teacher for child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protection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Justin Lynch </w:t>
                      </w:r>
                      <w:r>
                        <w:rPr>
                          <w:sz w:val="24"/>
                        </w:rPr>
                        <w:t>or the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Principal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s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1"/>
                          <w:sz w:val="24"/>
                        </w:rPr>
                        <w:t>Noella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Murray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Pastoral Care involves all pupils and adults within</w:t>
      </w:r>
      <w:r>
        <w:rPr>
          <w:spacing w:val="1"/>
        </w:rPr>
        <w:t xml:space="preserve"> </w:t>
      </w:r>
      <w:r>
        <w:t>our school and it is our aim to provide a caring and</w:t>
      </w:r>
      <w:r>
        <w:rPr>
          <w:spacing w:val="-47"/>
        </w:rPr>
        <w:t xml:space="preserve"> </w:t>
      </w:r>
      <w:r>
        <w:t>warm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feels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secure.</w:t>
      </w:r>
    </w:p>
    <w:p>
      <w:pPr>
        <w:pStyle w:val="BodyText"/>
        <w:spacing w:before="1"/>
      </w:pPr>
    </w:p>
    <w:p>
      <w:pPr>
        <w:pStyle w:val="BodyText"/>
        <w:ind w:left="100" w:right="10738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8030844</wp:posOffset>
            </wp:positionH>
            <wp:positionV relativeFrom="paragraph">
              <wp:posOffset>39035</wp:posOffset>
            </wp:positionV>
            <wp:extent cx="1715135" cy="1715135"/>
            <wp:effectExtent l="0" t="0" r="0" b="0"/>
            <wp:wrapNone/>
            <wp:docPr id="3" name="image4.jpeg" descr="Description: Image result for safegua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734695</wp:posOffset>
                </wp:positionV>
                <wp:extent cx="2628900" cy="729615"/>
                <wp:effectExtent l="0" t="0" r="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9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4" w:line="276" w:lineRule="auto"/>
                              <w:ind w:left="217" w:right="2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I am still concerned, I can talk/write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 the Nurture Coordinator 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Lynne Swain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" o:spid="_x0000_s1038" type="#_x0000_t202" style="position:absolute;left:0;text-align:left;margin-left:322.65pt;margin-top:57.85pt;width:207pt;height:57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" filled="f" strokeweight="1.5pt">
                <v:stroke dashstyle="dot"/>
                <v:textbox inset="0,0,0,0">
                  <w:txbxContent>
                    <w:p>
                      <w:pPr>
                        <w:spacing w:before="74" w:line="276" w:lineRule="auto"/>
                        <w:ind w:left="217" w:right="21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I am still concerned, I can talk/write</w:t>
                      </w:r>
                      <w:r>
                        <w:rPr>
                          <w:spacing w:val="-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 the Nurture Coordinator 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Mrs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Lynne Swain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 pastoral care of our pupils means responding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when</w:t>
      </w:r>
      <w:r>
        <w:rPr>
          <w:spacing w:val="-47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physically,</w:t>
      </w:r>
      <w:r>
        <w:rPr>
          <w:spacing w:val="1"/>
        </w:rPr>
        <w:t xml:space="preserve"> </w:t>
      </w:r>
      <w:r>
        <w:t>emotionally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acquiring</w:t>
      </w:r>
      <w:r>
        <w:rPr>
          <w:spacing w:val="-1"/>
        </w:rPr>
        <w:t xml:space="preserve"> </w:t>
      </w:r>
      <w:r>
        <w:t>a wide range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0" w:right="10529"/>
      </w:pPr>
      <w:r>
        <w:t>School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care: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  <w:spacing w:before="1"/>
      </w:pPr>
      <w:r>
        <w:t>Safeguarding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142875</wp:posOffset>
                </wp:positionV>
                <wp:extent cx="2593340" cy="69596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695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4"/>
                              <w:ind w:left="131" w:right="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still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concerned 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  <w:p>
                            <w:pPr>
                              <w:spacing w:before="38" w:line="278" w:lineRule="auto"/>
                              <w:ind w:left="488" w:right="4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Ombudsman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0800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343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1" o:spid="_x0000_s1039" type="#_x0000_t202" style="position:absolute;left:0;text-align:left;margin-left:322.65pt;margin-top:11.25pt;width:204.2pt;height:54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" filled="f" strokeweight="1.5pt">
                <v:stroke dashstyle="dot"/>
                <v:textbox inset="0,0,0,0">
                  <w:txbxContent>
                    <w:p>
                      <w:pPr>
                        <w:spacing w:before="74"/>
                        <w:ind w:left="131" w:right="13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still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concerned 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contact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</w:p>
                    <w:p>
                      <w:pPr>
                        <w:spacing w:before="38" w:line="278" w:lineRule="auto"/>
                        <w:ind w:left="488" w:right="48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Public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Services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Ombudsman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Tel: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0800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343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Behaviour</w:t>
      </w:r>
      <w:proofErr w:type="spellEnd"/>
      <w:r>
        <w:t xml:space="preserve"> for learning policy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  <w:spacing w:before="1"/>
      </w:pPr>
      <w:r>
        <w:t>Anti-Bullying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</w:pPr>
      <w:r>
        <w:t>Intimate</w:t>
      </w:r>
      <w:r>
        <w:rPr>
          <w:spacing w:val="-2"/>
        </w:rPr>
        <w:t xml:space="preserve"> </w:t>
      </w:r>
      <w:r>
        <w:t>Care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7233007</wp:posOffset>
                </wp:positionH>
                <wp:positionV relativeFrom="paragraph">
                  <wp:posOffset>30416</wp:posOffset>
                </wp:positionV>
                <wp:extent cx="3204995" cy="1809115"/>
                <wp:effectExtent l="0" t="0" r="14605" b="63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995" cy="1809115"/>
                          <a:chOff x="11675" y="54"/>
                          <a:chExt cx="4395" cy="2849"/>
                        </a:xfrm>
                      </wpg:grpSpPr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8" y="54"/>
                            <a:ext cx="4152" cy="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675" y="54"/>
                            <a:ext cx="4395" cy="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76" w:lineRule="auto"/>
                                <w:ind w:left="371" w:right="365"/>
                                <w:jc w:val="center"/>
                                <w:rPr>
                                  <w:rFonts w:ascii="Times New Roman" w:hAnsi="Times New Roman"/>
                                  <w:color w:val="4F81BD" w:themeColor="accent1"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F81BD" w:themeColor="accent1"/>
                                  <w:w w:val="90"/>
                                  <w:sz w:val="24"/>
                                </w:rPr>
                                <w:t>St John the Baptist’s College</w:t>
                              </w:r>
                            </w:p>
                            <w:p>
                              <w:pPr>
                                <w:spacing w:line="276" w:lineRule="auto"/>
                                <w:ind w:left="371" w:right="365"/>
                                <w:jc w:val="center"/>
                                <w:rPr>
                                  <w:rFonts w:ascii="Times New Roman" w:hAnsi="Times New Roman"/>
                                  <w:color w:val="4F81BD" w:themeColor="accen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F81BD" w:themeColor="accent1"/>
                                  <w:spacing w:val="-5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F81BD" w:themeColor="accent1"/>
                                  <w:sz w:val="24"/>
                                </w:rPr>
                                <w:t>4 Moy Road</w:t>
                              </w:r>
                            </w:p>
                            <w:p>
                              <w:pPr>
                                <w:spacing w:line="276" w:lineRule="auto"/>
                                <w:ind w:left="371" w:right="365"/>
                                <w:jc w:val="center"/>
                                <w:rPr>
                                  <w:rFonts w:ascii="Times New Roman" w:hAnsi="Times New Roman"/>
                                  <w:color w:val="4F81BD" w:themeColor="accen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F81BD" w:themeColor="accent1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F81BD" w:themeColor="accent1"/>
                                  <w:sz w:val="24"/>
                                </w:rPr>
                                <w:t>Portadown</w:t>
                              </w:r>
                            </w:p>
                            <w:p>
                              <w:pPr>
                                <w:spacing w:line="273" w:lineRule="auto"/>
                                <w:ind w:left="1399" w:right="1396"/>
                                <w:jc w:val="center"/>
                                <w:rPr>
                                  <w:rFonts w:ascii="Times New Roman"/>
                                  <w:color w:val="4F81BD" w:themeColor="accent1"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F81BD" w:themeColor="accent1"/>
                                  <w:w w:val="90"/>
                                  <w:sz w:val="24"/>
                                </w:rPr>
                                <w:t>CO</w:t>
                              </w:r>
                              <w:r>
                                <w:rPr>
                                  <w:rFonts w:ascii="Times New Roman"/>
                                  <w:color w:val="4F81BD" w:themeColor="accent1"/>
                                  <w:spacing w:val="1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F81BD" w:themeColor="accent1"/>
                                  <w:w w:val="90"/>
                                  <w:sz w:val="24"/>
                                </w:rPr>
                                <w:t>ARMAGH</w:t>
                              </w:r>
                            </w:p>
                            <w:p>
                              <w:pPr>
                                <w:spacing w:line="273" w:lineRule="auto"/>
                                <w:ind w:left="1399" w:right="1396"/>
                                <w:jc w:val="center"/>
                                <w:rPr>
                                  <w:rFonts w:ascii="Times New Roman"/>
                                  <w:color w:val="4F81BD" w:themeColor="accen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F81BD" w:themeColor="accent1"/>
                                  <w:spacing w:val="-5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F81BD" w:themeColor="accent1"/>
                                  <w:sz w:val="24"/>
                                </w:rPr>
                                <w:t>BT62 1QQ</w:t>
                              </w:r>
                            </w:p>
                            <w:p>
                              <w:pPr>
                                <w:spacing w:before="1"/>
                                <w:ind w:left="371" w:right="365"/>
                                <w:jc w:val="center"/>
                                <w:rPr>
                                  <w:rFonts w:ascii="Times New Roman"/>
                                  <w:color w:val="4F81BD" w:themeColor="accen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F81BD" w:themeColor="accent1"/>
                                  <w:w w:val="110"/>
                                  <w:sz w:val="24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Times New Roman"/>
                                  <w:color w:val="4F81BD" w:themeColor="accent1"/>
                                  <w:spacing w:val="1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F81BD" w:themeColor="accent1"/>
                                  <w:w w:val="110"/>
                                  <w:sz w:val="24"/>
                                </w:rPr>
                                <w:t>028 3833 4725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4F81BD" w:themeColor="accent1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   </w:t>
                              </w:r>
                              <w:r>
                                <w:rPr>
                                  <w:color w:val="4F81BD" w:themeColor="accent1"/>
                                  <w:u w:val="single"/>
                                </w:rPr>
                                <w:t xml:space="preserve"> https://www.stjohnthebaptistcollege.co.uk/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8" o:spid="_x0000_s1040" style="position:absolute;left:0;text-align:left;margin-left:569.55pt;margin-top:2.4pt;width:252.35pt;height:142.45pt;z-index:15730688;mso-position-horizontal-relative:page" coordorigin="11675,54" coordsize="4395,2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">
                <v:shape id="Picture 20" o:spid="_x0000_s1041" type="#_x0000_t75" style="position:absolute;left:11918;top:54;width:4152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">
                  <v:imagedata r:id="rId12" o:title=""/>
                </v:shape>
                <v:shape id="Text Box 19" o:spid="_x0000_s1042" type="#_x0000_t202" style="position:absolute;left:11675;top:54;width:4395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76" w:lineRule="auto"/>
                          <w:ind w:left="371" w:right="365"/>
                          <w:jc w:val="center"/>
                          <w:rPr>
                            <w:rFonts w:ascii="Times New Roman" w:hAnsi="Times New Roman"/>
                            <w:color w:val="4F81BD" w:themeColor="accent1"/>
                            <w:w w:val="9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4F81BD" w:themeColor="accent1"/>
                            <w:w w:val="90"/>
                            <w:sz w:val="24"/>
                          </w:rPr>
                          <w:t>St John the Baptist’s College</w:t>
                        </w:r>
                      </w:p>
                      <w:p>
                        <w:pPr>
                          <w:spacing w:line="276" w:lineRule="auto"/>
                          <w:ind w:left="371" w:right="365"/>
                          <w:jc w:val="center"/>
                          <w:rPr>
                            <w:rFonts w:ascii="Times New Roman" w:hAnsi="Times New Roman"/>
                            <w:color w:val="4F81BD" w:themeColor="accent1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4F81BD" w:themeColor="accent1"/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F81BD" w:themeColor="accent1"/>
                            <w:sz w:val="24"/>
                          </w:rPr>
                          <w:t>4 Moy Road</w:t>
                        </w:r>
                      </w:p>
                      <w:p>
                        <w:pPr>
                          <w:spacing w:line="276" w:lineRule="auto"/>
                          <w:ind w:left="371" w:right="365"/>
                          <w:jc w:val="center"/>
                          <w:rPr>
                            <w:rFonts w:ascii="Times New Roman" w:hAnsi="Times New Roman"/>
                            <w:color w:val="4F81BD" w:themeColor="accent1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4F81BD" w:themeColor="accent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F81BD" w:themeColor="accent1"/>
                            <w:sz w:val="24"/>
                          </w:rPr>
                          <w:t>Portadown</w:t>
                        </w:r>
                      </w:p>
                      <w:p>
                        <w:pPr>
                          <w:spacing w:line="273" w:lineRule="auto"/>
                          <w:ind w:left="1399" w:right="1396"/>
                          <w:jc w:val="center"/>
                          <w:rPr>
                            <w:rFonts w:ascii="Times New Roman"/>
                            <w:color w:val="4F81BD" w:themeColor="accent1"/>
                            <w:w w:val="90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F81BD" w:themeColor="accent1"/>
                            <w:w w:val="90"/>
                            <w:sz w:val="24"/>
                          </w:rPr>
                          <w:t>CO</w:t>
                        </w:r>
                        <w:r>
                          <w:rPr>
                            <w:rFonts w:ascii="Times New Roman"/>
                            <w:color w:val="4F81BD" w:themeColor="accent1"/>
                            <w:spacing w:val="1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F81BD" w:themeColor="accent1"/>
                            <w:w w:val="90"/>
                            <w:sz w:val="24"/>
                          </w:rPr>
                          <w:t>ARMAGH</w:t>
                        </w:r>
                      </w:p>
                      <w:p>
                        <w:pPr>
                          <w:spacing w:line="273" w:lineRule="auto"/>
                          <w:ind w:left="1399" w:right="1396"/>
                          <w:jc w:val="center"/>
                          <w:rPr>
                            <w:rFonts w:ascii="Times New Roman"/>
                            <w:color w:val="4F81BD" w:themeColor="accent1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F81BD" w:themeColor="accent1"/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F81BD" w:themeColor="accent1"/>
                            <w:sz w:val="24"/>
                          </w:rPr>
                          <w:t>BT62 1QQ</w:t>
                        </w:r>
                      </w:p>
                      <w:p>
                        <w:pPr>
                          <w:spacing w:before="1"/>
                          <w:ind w:left="371" w:right="365"/>
                          <w:jc w:val="center"/>
                          <w:rPr>
                            <w:rFonts w:ascii="Times New Roman"/>
                            <w:color w:val="4F81BD" w:themeColor="accent1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F81BD" w:themeColor="accent1"/>
                            <w:w w:val="110"/>
                            <w:sz w:val="24"/>
                          </w:rPr>
                          <w:t xml:space="preserve">TEL: </w:t>
                        </w:r>
                        <w:r>
                          <w:rPr>
                            <w:rFonts w:ascii="Times New Roman"/>
                            <w:color w:val="4F81BD" w:themeColor="accent1"/>
                            <w:spacing w:val="1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F81BD" w:themeColor="accent1"/>
                            <w:w w:val="110"/>
                            <w:sz w:val="24"/>
                          </w:rPr>
                          <w:t>028 3833 4725</w:t>
                        </w:r>
                      </w:p>
                      <w:p>
                        <w:pPr>
                          <w:jc w:val="center"/>
                          <w:rPr>
                            <w:color w:val="4F81BD" w:themeColor="accent1"/>
                            <w:sz w:val="24"/>
                            <w:u w:val="single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   </w:t>
                        </w:r>
                        <w:r>
                          <w:rPr>
                            <w:color w:val="4F81BD" w:themeColor="accent1"/>
                            <w:u w:val="single"/>
                          </w:rPr>
                          <w:t xml:space="preserve"> https://www.stjohnthebaptistcollege.co.uk/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  <w:spacing w:line="267" w:lineRule="exact"/>
      </w:pPr>
      <w:r>
        <w:t>Educational</w:t>
      </w:r>
      <w:r>
        <w:rPr>
          <w:spacing w:val="-2"/>
        </w:rPr>
        <w:t xml:space="preserve"> </w:t>
      </w:r>
      <w:r>
        <w:t>Visits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Assessments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  <w:spacing w:line="267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93980</wp:posOffset>
                </wp:positionV>
                <wp:extent cx="2593340" cy="109728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097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3" w:line="276" w:lineRule="auto"/>
                              <w:ind w:left="130" w:right="1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 any time, I can talk to the local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Children’s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Gateway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028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37415285 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PSNI Central</w:t>
                            </w:r>
                          </w:p>
                          <w:p>
                            <w:pPr>
                              <w:spacing w:before="2"/>
                              <w:ind w:left="131" w:right="1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Referral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Unit at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028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9025 9299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43" type="#_x0000_t202" style="position:absolute;left:0;text-align:left;margin-left:323.95pt;margin-top:7.4pt;width:204.2pt;height:86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" filled="f" strokeweight="1.5pt">
                <v:stroke dashstyle="dot"/>
                <v:textbox inset="0,0,0,0">
                  <w:txbxContent>
                    <w:p>
                      <w:pPr>
                        <w:spacing w:before="73" w:line="276" w:lineRule="auto"/>
                        <w:ind w:left="130" w:right="13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 any time, I can talk to the local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Children’s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Services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Gateway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Team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028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37415285 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PSNI Central</w:t>
                      </w:r>
                    </w:p>
                    <w:p>
                      <w:pPr>
                        <w:spacing w:before="2"/>
                        <w:ind w:left="131" w:right="1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Referral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Unit at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028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9025 9299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  <w:spacing w:before="1"/>
      </w:pPr>
      <w:r>
        <w:t>E-Safety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</w:pPr>
      <w:r>
        <w:t>First Aid</w:t>
      </w:r>
      <w:r>
        <w:rPr>
          <w:spacing w:val="-3"/>
        </w:rPr>
        <w:t xml:space="preserve"> </w:t>
      </w:r>
      <w:r>
        <w:t>/Administration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Medicines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198755</wp:posOffset>
                </wp:positionV>
                <wp:extent cx="767080" cy="140335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1" w:lineRule="exact"/>
                            </w:pPr>
                            <w:r>
                              <w:t>-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44" type="#_x0000_t202" style="position:absolute;left:0;text-align:left;margin-left:45pt;margin-top:15.65pt;width:60.4pt;height:1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mm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" filled="f" stroked="f">
                <v:textbox inset="0,0,0,0">
                  <w:txbxContent>
                    <w:p>
                      <w:pPr>
                        <w:pStyle w:val="BodyText"/>
                        <w:spacing w:line="221" w:lineRule="exact"/>
                      </w:pPr>
                      <w:r>
                        <w:t>-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Attendance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Relationships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Sexuality</w:t>
      </w:r>
      <w:r>
        <w:rPr>
          <w:spacing w:val="-2"/>
        </w:rPr>
        <w:t xml:space="preserve"> </w:t>
      </w:r>
      <w:r>
        <w:t>Education</w:t>
      </w:r>
    </w:p>
    <w:p>
      <w:pPr>
        <w:pStyle w:val="ListParagraph"/>
        <w:numPr>
          <w:ilvl w:val="0"/>
          <w:numId w:val="4"/>
        </w:numPr>
        <w:tabs>
          <w:tab w:val="left" w:pos="268"/>
        </w:tabs>
      </w:pPr>
      <w:r>
        <w:t>Safe</w:t>
      </w:r>
      <w:r>
        <w:rPr>
          <w:spacing w:val="-2"/>
        </w:rPr>
        <w:t xml:space="preserve"> </w:t>
      </w:r>
      <w:r>
        <w:t>Handling</w:t>
      </w:r>
    </w:p>
    <w:p>
      <w:pPr>
        <w:sectPr>
          <w:type w:val="continuous"/>
          <w:pgSz w:w="16840" w:h="11910" w:orient="landscape"/>
          <w:pgMar w:top="540" w:right="660" w:bottom="280" w:left="800" w:header="720" w:footer="720" w:gutter="0"/>
          <w:cols w:space="720"/>
        </w:sectPr>
      </w:pPr>
    </w:p>
    <w:p>
      <w:pPr>
        <w:tabs>
          <w:tab w:val="left" w:pos="5859"/>
        </w:tabs>
        <w:ind w:left="471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7856" behindDoc="1" locked="0" layoutInCell="1" allowOverlap="1">
                <wp:simplePos x="0" y="0"/>
                <wp:positionH relativeFrom="page">
                  <wp:posOffset>4108757</wp:posOffset>
                </wp:positionH>
                <wp:positionV relativeFrom="paragraph">
                  <wp:posOffset>1000189</wp:posOffset>
                </wp:positionV>
                <wp:extent cx="2738120" cy="6256655"/>
                <wp:effectExtent l="0" t="0" r="24130" b="10795"/>
                <wp:wrapTight wrapText="bothSides">
                  <wp:wrapPolygon edited="0">
                    <wp:start x="0" y="0"/>
                    <wp:lineTo x="0" y="21572"/>
                    <wp:lineTo x="21640" y="21572"/>
                    <wp:lineTo x="21640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6256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3" w:line="237" w:lineRule="auto"/>
                              <w:ind w:left="143" w:right="472"/>
                            </w:pPr>
                            <w:r>
                              <w:t>Child abuse can take any of the following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forms: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2"/>
                              <w:ind w:hanging="361"/>
                            </w:pPr>
                            <w:r>
                              <w:t>Physical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"/>
                              <w:ind w:hanging="361"/>
                            </w:pPr>
                            <w:r>
                              <w:t>Emotional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"/>
                              <w:ind w:hanging="361"/>
                            </w:pPr>
                            <w:r>
                              <w:t>Neglect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Sexual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Exploitation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</w:p>
                          <w:p>
                            <w:pPr>
                              <w:pStyle w:val="BodyText"/>
                              <w:ind w:left="143" w:right="291"/>
                              <w:jc w:val="both"/>
                            </w:pPr>
                            <w:r>
                              <w:t>In cases of suspected abuse, the school will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inform Social Services, Education Authority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CCMS.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</w:p>
                          <w:p>
                            <w:pPr>
                              <w:pStyle w:val="BodyText"/>
                              <w:ind w:left="143" w:right="125"/>
                            </w:pPr>
                            <w:r>
                              <w:t>It is NOT the responsibility of the school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investigate suspected abuse. Parents should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 aware that where there is suspected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abuse, the welfare of the child is paramount.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 the interest of the child, staff may need to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share information with other professionals.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However, we will ensure that a proper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balance between protecting the rights of the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child and respecting the rights and needs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families is maintained. Information will 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shared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who need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know.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</w:p>
                          <w:p>
                            <w:pPr>
                              <w:pStyle w:val="BodyText"/>
                              <w:ind w:left="143" w:right="182"/>
                            </w:pPr>
                            <w:r>
                              <w:t xml:space="preserve">We </w:t>
                            </w: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t xml:space="preserve"> that very young children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those with Special Needs or disabilities have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equal rights to protection. Adults in school,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charged with their care, follow the school’s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Intimate Care Policy and procedures. Copies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of this policy and of our Child Protection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request.</w:t>
                            </w:r>
                          </w:p>
                          <w:p>
                            <w:pPr>
                              <w:pStyle w:val="BodyText"/>
                              <w:ind w:left="143" w:right="182"/>
                            </w:pPr>
                          </w:p>
                          <w:p>
                            <w:pPr>
                              <w:pStyle w:val="BodyText"/>
                              <w:ind w:left="143" w:right="182"/>
                            </w:pPr>
                            <w:r>
                              <w:rPr>
                                <w:color w:val="201F1E"/>
                                <w:shd w:val="clear" w:color="auto" w:fill="FFFFFF"/>
                              </w:rPr>
                              <w:t>Copies of these policies are available through our website and via links shared with all parents/guardians through the Parent App.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5" type="#_x0000_t202" style="position:absolute;left:0;text-align:left;margin-left:323.5pt;margin-top:78.75pt;width:215.6pt;height:492.65pt;z-index:-4875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" filled="f">
                <v:textbox inset="0,0,0,0">
                  <w:txbxContent>
                    <w:p>
                      <w:pPr>
                        <w:pStyle w:val="BodyText"/>
                        <w:spacing w:before="73" w:line="237" w:lineRule="auto"/>
                        <w:ind w:left="143" w:right="472"/>
                      </w:pPr>
                      <w:r>
                        <w:t>Child abuse can take any of the following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forms: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2"/>
                        <w:ind w:hanging="361"/>
                      </w:pPr>
                      <w:r>
                        <w:t>Physical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1"/>
                        <w:ind w:hanging="361"/>
                      </w:pPr>
                      <w:r>
                        <w:t>Emotional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1"/>
                        <w:ind w:hanging="361"/>
                      </w:pPr>
                      <w:r>
                        <w:t>Neglect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line="279" w:lineRule="exact"/>
                        <w:ind w:hanging="361"/>
                      </w:pPr>
                      <w:r>
                        <w:t>Sexual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line="279" w:lineRule="exact"/>
                        <w:ind w:hanging="361"/>
                      </w:pPr>
                      <w:r>
                        <w:t>Exploitation</w:t>
                      </w:r>
                    </w:p>
                    <w:p>
                      <w:pPr>
                        <w:pStyle w:val="BodyText"/>
                        <w:spacing w:before="1"/>
                      </w:pPr>
                    </w:p>
                    <w:p>
                      <w:pPr>
                        <w:pStyle w:val="BodyText"/>
                        <w:ind w:left="143" w:right="291"/>
                        <w:jc w:val="both"/>
                      </w:pPr>
                      <w:r>
                        <w:t>In cases of suspected abuse, the school will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inform Social Services, Education Authority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CCMS.</w:t>
                      </w:r>
                    </w:p>
                    <w:p>
                      <w:pPr>
                        <w:pStyle w:val="BodyText"/>
                        <w:spacing w:before="1"/>
                      </w:pPr>
                    </w:p>
                    <w:p>
                      <w:pPr>
                        <w:pStyle w:val="BodyText"/>
                        <w:ind w:left="143" w:right="125"/>
                      </w:pPr>
                      <w:r>
                        <w:t>It is NOT the responsibility of the school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investigate suspected abuse. Parents should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 aware that where there is suspected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abuse, the welfare of the child is paramount.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 the interest of the child, staff may need to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share information with other professionals.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However, we will ensure that a proper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balance between protecting the rights of the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child and respecting the rights and needs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families is maintained. Information will 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shared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who need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know.</w:t>
                      </w:r>
                    </w:p>
                    <w:p>
                      <w:pPr>
                        <w:pStyle w:val="BodyText"/>
                        <w:spacing w:before="1"/>
                      </w:pPr>
                    </w:p>
                    <w:p>
                      <w:pPr>
                        <w:pStyle w:val="BodyText"/>
                        <w:ind w:left="143" w:right="182"/>
                      </w:pPr>
                      <w:r>
                        <w:t xml:space="preserve">We </w:t>
                      </w:r>
                      <w:proofErr w:type="spellStart"/>
                      <w:r>
                        <w:t>recognise</w:t>
                      </w:r>
                      <w:proofErr w:type="spellEnd"/>
                      <w:r>
                        <w:t xml:space="preserve"> that very young children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those with Spe</w:t>
                      </w:r>
                      <w:bookmarkStart w:id="1" w:name="_GoBack"/>
                      <w:bookmarkEnd w:id="1"/>
                      <w:r>
                        <w:t>cial Needs or disabilities have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equal rights to protection. Adults in school,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charged with their care, follow the school’s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Intimate Care Policy and procedures. Copies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of this policy and of our Child Protection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request.</w:t>
                      </w:r>
                    </w:p>
                    <w:p>
                      <w:pPr>
                        <w:pStyle w:val="BodyText"/>
                        <w:ind w:left="143" w:right="182"/>
                      </w:pPr>
                    </w:p>
                    <w:p>
                      <w:pPr>
                        <w:pStyle w:val="BodyText"/>
                        <w:ind w:left="143" w:right="182"/>
                      </w:pPr>
                      <w:r>
                        <w:rPr>
                          <w:color w:val="201F1E"/>
                          <w:shd w:val="clear" w:color="auto" w:fill="FFFFFF"/>
                        </w:rPr>
                        <w:t>C</w:t>
                      </w:r>
                      <w:r>
                        <w:rPr>
                          <w:color w:val="201F1E"/>
                          <w:shd w:val="clear" w:color="auto" w:fill="FFFFFF"/>
                        </w:rPr>
                        <w:t>opies of these policies are available through our website and via links shared with all parents/guardians through the Parent App</w:t>
                      </w:r>
                      <w:r>
                        <w:rPr>
                          <w:color w:val="201F1E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39435</wp:posOffset>
                </wp:positionV>
                <wp:extent cx="2257425" cy="929005"/>
                <wp:effectExtent l="0" t="0" r="9525" b="444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929005"/>
                          <a:chOff x="0" y="7"/>
                          <a:chExt cx="3555" cy="1463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30"/>
                            <a:ext cx="3526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39" cy="1221"/>
                          </a:xfrm>
                          <a:custGeom>
                            <a:avLst/>
                            <a:gdLst>
                              <a:gd name="T0" fmla="+- 0 3346 8"/>
                              <a:gd name="T1" fmla="*/ T0 w 3339"/>
                              <a:gd name="T2" fmla="+- 0 7 7"/>
                              <a:gd name="T3" fmla="*/ 7 h 1221"/>
                              <a:gd name="T4" fmla="+- 0 542 8"/>
                              <a:gd name="T5" fmla="*/ T4 w 3339"/>
                              <a:gd name="T6" fmla="+- 0 7 7"/>
                              <a:gd name="T7" fmla="*/ 7 h 1221"/>
                              <a:gd name="T8" fmla="+- 0 542 8"/>
                              <a:gd name="T9" fmla="*/ T8 w 3339"/>
                              <a:gd name="T10" fmla="+- 0 88 7"/>
                              <a:gd name="T11" fmla="*/ 88 h 1221"/>
                              <a:gd name="T12" fmla="+- 0 261 8"/>
                              <a:gd name="T13" fmla="*/ T12 w 3339"/>
                              <a:gd name="T14" fmla="+- 0 88 7"/>
                              <a:gd name="T15" fmla="*/ 88 h 1221"/>
                              <a:gd name="T16" fmla="+- 0 261 8"/>
                              <a:gd name="T17" fmla="*/ T16 w 3339"/>
                              <a:gd name="T18" fmla="+- 0 89 7"/>
                              <a:gd name="T19" fmla="*/ 89 h 1221"/>
                              <a:gd name="T20" fmla="+- 0 261 8"/>
                              <a:gd name="T21" fmla="*/ T20 w 3339"/>
                              <a:gd name="T22" fmla="+- 0 165 7"/>
                              <a:gd name="T23" fmla="*/ 165 h 1221"/>
                              <a:gd name="T24" fmla="+- 0 261 8"/>
                              <a:gd name="T25" fmla="*/ T24 w 3339"/>
                              <a:gd name="T26" fmla="+- 0 166 7"/>
                              <a:gd name="T27" fmla="*/ 166 h 1221"/>
                              <a:gd name="T28" fmla="+- 0 8 8"/>
                              <a:gd name="T29" fmla="*/ T28 w 3339"/>
                              <a:gd name="T30" fmla="+- 0 166 7"/>
                              <a:gd name="T31" fmla="*/ 166 h 1221"/>
                              <a:gd name="T32" fmla="+- 0 8 8"/>
                              <a:gd name="T33" fmla="*/ T32 w 3339"/>
                              <a:gd name="T34" fmla="+- 0 1026 7"/>
                              <a:gd name="T35" fmla="*/ 1026 h 1221"/>
                              <a:gd name="T36" fmla="+- 0 691 8"/>
                              <a:gd name="T37" fmla="*/ T36 w 3339"/>
                              <a:gd name="T38" fmla="+- 0 1228 7"/>
                              <a:gd name="T39" fmla="*/ 1228 h 1221"/>
                              <a:gd name="T40" fmla="+- 0 2822 8"/>
                              <a:gd name="T41" fmla="*/ T40 w 3339"/>
                              <a:gd name="T42" fmla="+- 0 1228 7"/>
                              <a:gd name="T43" fmla="*/ 1228 h 1221"/>
                              <a:gd name="T44" fmla="+- 0 2822 8"/>
                              <a:gd name="T45" fmla="*/ T44 w 3339"/>
                              <a:gd name="T46" fmla="+- 0 1151 7"/>
                              <a:gd name="T47" fmla="*/ 1151 h 1221"/>
                              <a:gd name="T48" fmla="+- 0 3084 8"/>
                              <a:gd name="T49" fmla="*/ T48 w 3339"/>
                              <a:gd name="T50" fmla="+- 0 1151 7"/>
                              <a:gd name="T51" fmla="*/ 1151 h 1221"/>
                              <a:gd name="T52" fmla="+- 0 3084 8"/>
                              <a:gd name="T53" fmla="*/ T52 w 3339"/>
                              <a:gd name="T54" fmla="+- 0 1150 7"/>
                              <a:gd name="T55" fmla="*/ 1150 h 1221"/>
                              <a:gd name="T56" fmla="+- 0 3084 8"/>
                              <a:gd name="T57" fmla="*/ T56 w 3339"/>
                              <a:gd name="T58" fmla="+- 0 1072 7"/>
                              <a:gd name="T59" fmla="*/ 1072 h 1221"/>
                              <a:gd name="T60" fmla="+- 0 3346 8"/>
                              <a:gd name="T61" fmla="*/ T60 w 3339"/>
                              <a:gd name="T62" fmla="+- 0 1072 7"/>
                              <a:gd name="T63" fmla="*/ 1072 h 1221"/>
                              <a:gd name="T64" fmla="+- 0 3346 8"/>
                              <a:gd name="T65" fmla="*/ T64 w 3339"/>
                              <a:gd name="T66" fmla="+- 0 7 7"/>
                              <a:gd name="T67" fmla="*/ 7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39" h="1221">
                                <a:moveTo>
                                  <a:pt x="3338" y="0"/>
                                </a:moveTo>
                                <a:lnTo>
                                  <a:pt x="534" y="0"/>
                                </a:lnTo>
                                <a:lnTo>
                                  <a:pt x="534" y="81"/>
                                </a:lnTo>
                                <a:lnTo>
                                  <a:pt x="253" y="81"/>
                                </a:lnTo>
                                <a:lnTo>
                                  <a:pt x="253" y="82"/>
                                </a:lnTo>
                                <a:lnTo>
                                  <a:pt x="253" y="158"/>
                                </a:lnTo>
                                <a:lnTo>
                                  <a:pt x="253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019"/>
                                </a:lnTo>
                                <a:lnTo>
                                  <a:pt x="683" y="1221"/>
                                </a:lnTo>
                                <a:lnTo>
                                  <a:pt x="2814" y="1221"/>
                                </a:lnTo>
                                <a:lnTo>
                                  <a:pt x="2814" y="1144"/>
                                </a:lnTo>
                                <a:lnTo>
                                  <a:pt x="3076" y="1144"/>
                                </a:lnTo>
                                <a:lnTo>
                                  <a:pt x="3076" y="1143"/>
                                </a:lnTo>
                                <a:lnTo>
                                  <a:pt x="3076" y="1065"/>
                                </a:lnTo>
                                <a:lnTo>
                                  <a:pt x="3338" y="1065"/>
                                </a:lnTo>
                                <a:lnTo>
                                  <a:pt x="3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B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39" cy="122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339"/>
                              <a:gd name="T2" fmla="+- 0 1026 8"/>
                              <a:gd name="T3" fmla="*/ 1026 h 1221"/>
                              <a:gd name="T4" fmla="+- 0 8 8"/>
                              <a:gd name="T5" fmla="*/ T4 w 3339"/>
                              <a:gd name="T6" fmla="+- 0 166 8"/>
                              <a:gd name="T7" fmla="*/ 166 h 1221"/>
                              <a:gd name="T8" fmla="+- 0 261 8"/>
                              <a:gd name="T9" fmla="*/ T8 w 3339"/>
                              <a:gd name="T10" fmla="+- 0 166 8"/>
                              <a:gd name="T11" fmla="*/ 166 h 1221"/>
                              <a:gd name="T12" fmla="+- 0 261 8"/>
                              <a:gd name="T13" fmla="*/ T12 w 3339"/>
                              <a:gd name="T14" fmla="+- 0 88 8"/>
                              <a:gd name="T15" fmla="*/ 88 h 1221"/>
                              <a:gd name="T16" fmla="+- 0 542 8"/>
                              <a:gd name="T17" fmla="*/ T16 w 3339"/>
                              <a:gd name="T18" fmla="+- 0 88 8"/>
                              <a:gd name="T19" fmla="*/ 88 h 1221"/>
                              <a:gd name="T20" fmla="+- 0 542 8"/>
                              <a:gd name="T21" fmla="*/ T20 w 3339"/>
                              <a:gd name="T22" fmla="+- 0 8 8"/>
                              <a:gd name="T23" fmla="*/ 8 h 1221"/>
                              <a:gd name="T24" fmla="+- 0 3346 8"/>
                              <a:gd name="T25" fmla="*/ T24 w 3339"/>
                              <a:gd name="T26" fmla="+- 0 8 8"/>
                              <a:gd name="T27" fmla="*/ 8 h 1221"/>
                              <a:gd name="T28" fmla="+- 0 3346 8"/>
                              <a:gd name="T29" fmla="*/ T28 w 3339"/>
                              <a:gd name="T30" fmla="+- 0 1072 8"/>
                              <a:gd name="T31" fmla="*/ 1072 h 1221"/>
                              <a:gd name="T32" fmla="+- 0 3084 8"/>
                              <a:gd name="T33" fmla="*/ T32 w 3339"/>
                              <a:gd name="T34" fmla="+- 0 1072 8"/>
                              <a:gd name="T35" fmla="*/ 1072 h 1221"/>
                              <a:gd name="T36" fmla="+- 0 3084 8"/>
                              <a:gd name="T37" fmla="*/ T36 w 3339"/>
                              <a:gd name="T38" fmla="+- 0 1150 8"/>
                              <a:gd name="T39" fmla="*/ 1150 h 1221"/>
                              <a:gd name="T40" fmla="+- 0 2822 8"/>
                              <a:gd name="T41" fmla="*/ T40 w 3339"/>
                              <a:gd name="T42" fmla="+- 0 1150 8"/>
                              <a:gd name="T43" fmla="*/ 1150 h 1221"/>
                              <a:gd name="T44" fmla="+- 0 2822 8"/>
                              <a:gd name="T45" fmla="*/ T44 w 3339"/>
                              <a:gd name="T46" fmla="+- 0 1228 8"/>
                              <a:gd name="T47" fmla="*/ 1228 h 1221"/>
                              <a:gd name="T48" fmla="+- 0 691 8"/>
                              <a:gd name="T49" fmla="*/ T48 w 3339"/>
                              <a:gd name="T50" fmla="+- 0 1228 8"/>
                              <a:gd name="T51" fmla="*/ 1228 h 1221"/>
                              <a:gd name="T52" fmla="+- 0 8 8"/>
                              <a:gd name="T53" fmla="*/ T52 w 3339"/>
                              <a:gd name="T54" fmla="+- 0 1026 8"/>
                              <a:gd name="T55" fmla="*/ 1026 h 1221"/>
                              <a:gd name="T56" fmla="+- 0 545 8"/>
                              <a:gd name="T57" fmla="*/ T56 w 3339"/>
                              <a:gd name="T58" fmla="+- 0 88 8"/>
                              <a:gd name="T59" fmla="*/ 88 h 1221"/>
                              <a:gd name="T60" fmla="+- 0 3084 8"/>
                              <a:gd name="T61" fmla="*/ T60 w 3339"/>
                              <a:gd name="T62" fmla="+- 0 88 8"/>
                              <a:gd name="T63" fmla="*/ 88 h 1221"/>
                              <a:gd name="T64" fmla="+- 0 3084 8"/>
                              <a:gd name="T65" fmla="*/ T64 w 3339"/>
                              <a:gd name="T66" fmla="+- 0 1150 8"/>
                              <a:gd name="T67" fmla="*/ 1150 h 1221"/>
                              <a:gd name="T68" fmla="+- 0 2822 8"/>
                              <a:gd name="T69" fmla="*/ T68 w 3339"/>
                              <a:gd name="T70" fmla="+- 0 1150 8"/>
                              <a:gd name="T71" fmla="*/ 1150 h 1221"/>
                              <a:gd name="T72" fmla="+- 0 2822 8"/>
                              <a:gd name="T73" fmla="*/ T72 w 3339"/>
                              <a:gd name="T74" fmla="+- 0 166 8"/>
                              <a:gd name="T75" fmla="*/ 166 h 1221"/>
                              <a:gd name="T76" fmla="+- 0 261 8"/>
                              <a:gd name="T77" fmla="*/ T76 w 3339"/>
                              <a:gd name="T78" fmla="+- 0 166 8"/>
                              <a:gd name="T79" fmla="*/ 166 h 1221"/>
                              <a:gd name="T80" fmla="+- 0 261 8"/>
                              <a:gd name="T81" fmla="*/ T80 w 3339"/>
                              <a:gd name="T82" fmla="+- 0 88 8"/>
                              <a:gd name="T83" fmla="*/ 88 h 1221"/>
                              <a:gd name="T84" fmla="+- 0 545 8"/>
                              <a:gd name="T85" fmla="*/ T84 w 3339"/>
                              <a:gd name="T86" fmla="+- 0 88 8"/>
                              <a:gd name="T87" fmla="*/ 88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39" h="1221">
                                <a:moveTo>
                                  <a:pt x="0" y="1018"/>
                                </a:moveTo>
                                <a:lnTo>
                                  <a:pt x="0" y="158"/>
                                </a:lnTo>
                                <a:lnTo>
                                  <a:pt x="253" y="158"/>
                                </a:lnTo>
                                <a:lnTo>
                                  <a:pt x="253" y="80"/>
                                </a:lnTo>
                                <a:lnTo>
                                  <a:pt x="534" y="80"/>
                                </a:lnTo>
                                <a:lnTo>
                                  <a:pt x="534" y="0"/>
                                </a:lnTo>
                                <a:lnTo>
                                  <a:pt x="3338" y="0"/>
                                </a:lnTo>
                                <a:lnTo>
                                  <a:pt x="3338" y="1064"/>
                                </a:lnTo>
                                <a:lnTo>
                                  <a:pt x="3076" y="1064"/>
                                </a:lnTo>
                                <a:lnTo>
                                  <a:pt x="3076" y="1142"/>
                                </a:lnTo>
                                <a:lnTo>
                                  <a:pt x="2814" y="1142"/>
                                </a:lnTo>
                                <a:lnTo>
                                  <a:pt x="2814" y="1220"/>
                                </a:lnTo>
                                <a:lnTo>
                                  <a:pt x="683" y="1220"/>
                                </a:lnTo>
                                <a:lnTo>
                                  <a:pt x="0" y="1018"/>
                                </a:lnTo>
                                <a:close/>
                                <a:moveTo>
                                  <a:pt x="537" y="80"/>
                                </a:moveTo>
                                <a:lnTo>
                                  <a:pt x="3076" y="80"/>
                                </a:lnTo>
                                <a:lnTo>
                                  <a:pt x="3076" y="1142"/>
                                </a:lnTo>
                                <a:lnTo>
                                  <a:pt x="2814" y="1142"/>
                                </a:lnTo>
                                <a:lnTo>
                                  <a:pt x="2814" y="158"/>
                                </a:lnTo>
                                <a:lnTo>
                                  <a:pt x="253" y="158"/>
                                </a:lnTo>
                                <a:lnTo>
                                  <a:pt x="253" y="80"/>
                                </a:lnTo>
                                <a:lnTo>
                                  <a:pt x="537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355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rPr>
                                  <w:sz w:val="38"/>
                                </w:rPr>
                              </w:pPr>
                            </w:p>
                            <w:p>
                              <w:pPr>
                                <w:ind w:left="983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Abuse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7" y="1024"/>
                            <a:ext cx="684" cy="20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84"/>
                              <a:gd name="T2" fmla="+- 0 1026 1025"/>
                              <a:gd name="T3" fmla="*/ 1026 h 204"/>
                              <a:gd name="T4" fmla="+- 0 691 8"/>
                              <a:gd name="T5" fmla="*/ T4 w 684"/>
                              <a:gd name="T6" fmla="+- 0 1025 1025"/>
                              <a:gd name="T7" fmla="*/ 1025 h 204"/>
                              <a:gd name="T8" fmla="+- 0 691 8"/>
                              <a:gd name="T9" fmla="*/ T8 w 684"/>
                              <a:gd name="T10" fmla="+- 0 1228 1025"/>
                              <a:gd name="T11" fmla="*/ 1228 h 204"/>
                              <a:gd name="T12" fmla="+- 0 8 8"/>
                              <a:gd name="T13" fmla="*/ T12 w 684"/>
                              <a:gd name="T14" fmla="+- 0 1026 1025"/>
                              <a:gd name="T15" fmla="*/ 1026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4" h="204">
                                <a:moveTo>
                                  <a:pt x="0" y="1"/>
                                </a:moveTo>
                                <a:lnTo>
                                  <a:pt x="683" y="0"/>
                                </a:lnTo>
                                <a:lnTo>
                                  <a:pt x="683" y="203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oup 5" o:spid="_x0000_s1046" style="position:absolute;left:0;text-align:left;margin-left:0;margin-top:3.1pt;width:177.75pt;height:73.15pt;z-index:487605248;mso-position-horizontal:center;mso-position-horizontal-relative:margin" coordorigin=",7" coordsize="3555,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47" type="#_x0000_t75" style="position:absolute;left:29;top:30;width:3526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">
                  <v:imagedata r:id="rId14" o:title=""/>
                </v:shape>
                <v:shape id="Freeform 9" o:spid="_x0000_s1048" style="position:absolute;left:7;top:7;width:3339;height:1221;visibility:visible;mso-wrap-style:square;v-text-anchor:top" coordsize="3339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" path="m3338,l534,r,81l253,81r,1l253,158r,1l,159r,860l683,1221r2131,l2814,1144r262,l3076,1143r,-78l3338,1065,3338,xe" fillcolor="#d7ebb3" stroked="f">
                  <v:path arrowok="t" o:connecttype="custom" o:connectlocs="3338,7;534,7;534,88;253,88;253,89;253,165;253,166;0,166;0,1026;683,1228;2814,1228;2814,1151;3076,1151;3076,1150;3076,1072;3338,1072;3338,7" o:connectangles="0,0,0,0,0,0,0,0,0,0,0,0,0,0,0,0,0"/>
                </v:shape>
                <v:shape id="AutoShape 8" o:spid="_x0000_s1049" style="position:absolute;left:7;top:7;width:3339;height:1221;visibility:visible;mso-wrap-style:square;v-text-anchor:top" coordsize="3339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" path="m,1018l,158r253,l253,80r281,l534,,3338,r,1064l3076,1064r,78l2814,1142r,78l683,1220,,1018xm537,80r2539,l3076,1142r-262,l2814,158r-2561,l253,80r284,xe" filled="f">
                  <v:path arrowok="t" o:connecttype="custom" o:connectlocs="0,1026;0,166;253,166;253,88;534,88;534,8;3338,8;3338,1072;3076,1072;3076,1150;2814,1150;2814,1228;683,1228;0,1026;537,88;3076,88;3076,1150;2814,1150;2814,166;253,166;253,88;537,88" o:connectangles="0,0,0,0,0,0,0,0,0,0,0,0,0,0,0,0,0,0,0,0,0,0"/>
                </v:shape>
                <v:shape id="Text Box 7" o:spid="_x0000_s1050" type="#_x0000_t202" style="position:absolute;top:30;width:355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before="3"/>
                          <w:rPr>
                            <w:sz w:val="38"/>
                          </w:rPr>
                        </w:pPr>
                      </w:p>
                      <w:p>
                        <w:pPr>
                          <w:ind w:left="983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Child</w:t>
                        </w:r>
                        <w:r>
                          <w:rPr>
                            <w:rFonts w:ascii="Comic Sans MS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Abuse</w:t>
                        </w:r>
                      </w:p>
                    </w:txbxContent>
                  </v:textbox>
                </v:shape>
                <v:shape id="Freeform 6" o:spid="_x0000_s1051" style="position:absolute;left:7;top:1024;width:684;height:204;visibility:visible;mso-wrap-style:square;v-text-anchor:top" coordsize="68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" path="m,1l683,r,203l,1xe" filled="f">
                  <v:path arrowok="t" o:connecttype="custom" o:connectlocs="0,1026;683,1025;683,1228;0,1026" o:connectangles="0,0,0,0"/>
                </v:shape>
                <w10:wrap anchorx="margin"/>
              </v:group>
            </w:pict>
          </mc:Fallback>
        </mc:AlternateContent>
      </w:r>
      <w:r>
        <w:rPr>
          <w:noProof/>
          <w:position w:val="15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2257425" cy="915670"/>
                <wp:effectExtent l="35560" t="9525" r="2540" b="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915670"/>
                          <a:chOff x="0" y="0"/>
                          <a:chExt cx="3555" cy="1442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29"/>
                            <a:ext cx="3526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39" cy="1221"/>
                          </a:xfrm>
                          <a:custGeom>
                            <a:avLst/>
                            <a:gdLst>
                              <a:gd name="T0" fmla="+- 0 3346 8"/>
                              <a:gd name="T1" fmla="*/ T0 w 3339"/>
                              <a:gd name="T2" fmla="+- 0 7 7"/>
                              <a:gd name="T3" fmla="*/ 7 h 1221"/>
                              <a:gd name="T4" fmla="+- 0 542 8"/>
                              <a:gd name="T5" fmla="*/ T4 w 3339"/>
                              <a:gd name="T6" fmla="+- 0 7 7"/>
                              <a:gd name="T7" fmla="*/ 7 h 1221"/>
                              <a:gd name="T8" fmla="+- 0 542 8"/>
                              <a:gd name="T9" fmla="*/ T8 w 3339"/>
                              <a:gd name="T10" fmla="+- 0 88 7"/>
                              <a:gd name="T11" fmla="*/ 88 h 1221"/>
                              <a:gd name="T12" fmla="+- 0 261 8"/>
                              <a:gd name="T13" fmla="*/ T12 w 3339"/>
                              <a:gd name="T14" fmla="+- 0 88 7"/>
                              <a:gd name="T15" fmla="*/ 88 h 1221"/>
                              <a:gd name="T16" fmla="+- 0 261 8"/>
                              <a:gd name="T17" fmla="*/ T16 w 3339"/>
                              <a:gd name="T18" fmla="+- 0 89 7"/>
                              <a:gd name="T19" fmla="*/ 89 h 1221"/>
                              <a:gd name="T20" fmla="+- 0 261 8"/>
                              <a:gd name="T21" fmla="*/ T20 w 3339"/>
                              <a:gd name="T22" fmla="+- 0 165 7"/>
                              <a:gd name="T23" fmla="*/ 165 h 1221"/>
                              <a:gd name="T24" fmla="+- 0 261 8"/>
                              <a:gd name="T25" fmla="*/ T24 w 3339"/>
                              <a:gd name="T26" fmla="+- 0 166 7"/>
                              <a:gd name="T27" fmla="*/ 166 h 1221"/>
                              <a:gd name="T28" fmla="+- 0 8 8"/>
                              <a:gd name="T29" fmla="*/ T28 w 3339"/>
                              <a:gd name="T30" fmla="+- 0 166 7"/>
                              <a:gd name="T31" fmla="*/ 166 h 1221"/>
                              <a:gd name="T32" fmla="+- 0 8 8"/>
                              <a:gd name="T33" fmla="*/ T32 w 3339"/>
                              <a:gd name="T34" fmla="+- 0 1026 7"/>
                              <a:gd name="T35" fmla="*/ 1026 h 1221"/>
                              <a:gd name="T36" fmla="+- 0 691 8"/>
                              <a:gd name="T37" fmla="*/ T36 w 3339"/>
                              <a:gd name="T38" fmla="+- 0 1228 7"/>
                              <a:gd name="T39" fmla="*/ 1228 h 1221"/>
                              <a:gd name="T40" fmla="+- 0 2822 8"/>
                              <a:gd name="T41" fmla="*/ T40 w 3339"/>
                              <a:gd name="T42" fmla="+- 0 1228 7"/>
                              <a:gd name="T43" fmla="*/ 1228 h 1221"/>
                              <a:gd name="T44" fmla="+- 0 2822 8"/>
                              <a:gd name="T45" fmla="*/ T44 w 3339"/>
                              <a:gd name="T46" fmla="+- 0 1151 7"/>
                              <a:gd name="T47" fmla="*/ 1151 h 1221"/>
                              <a:gd name="T48" fmla="+- 0 3084 8"/>
                              <a:gd name="T49" fmla="*/ T48 w 3339"/>
                              <a:gd name="T50" fmla="+- 0 1151 7"/>
                              <a:gd name="T51" fmla="*/ 1151 h 1221"/>
                              <a:gd name="T52" fmla="+- 0 3084 8"/>
                              <a:gd name="T53" fmla="*/ T52 w 3339"/>
                              <a:gd name="T54" fmla="+- 0 1150 7"/>
                              <a:gd name="T55" fmla="*/ 1150 h 1221"/>
                              <a:gd name="T56" fmla="+- 0 3084 8"/>
                              <a:gd name="T57" fmla="*/ T56 w 3339"/>
                              <a:gd name="T58" fmla="+- 0 1072 7"/>
                              <a:gd name="T59" fmla="*/ 1072 h 1221"/>
                              <a:gd name="T60" fmla="+- 0 3346 8"/>
                              <a:gd name="T61" fmla="*/ T60 w 3339"/>
                              <a:gd name="T62" fmla="+- 0 1072 7"/>
                              <a:gd name="T63" fmla="*/ 1072 h 1221"/>
                              <a:gd name="T64" fmla="+- 0 3346 8"/>
                              <a:gd name="T65" fmla="*/ T64 w 3339"/>
                              <a:gd name="T66" fmla="+- 0 7 7"/>
                              <a:gd name="T67" fmla="*/ 7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39" h="1221">
                                <a:moveTo>
                                  <a:pt x="3338" y="0"/>
                                </a:moveTo>
                                <a:lnTo>
                                  <a:pt x="534" y="0"/>
                                </a:lnTo>
                                <a:lnTo>
                                  <a:pt x="534" y="81"/>
                                </a:lnTo>
                                <a:lnTo>
                                  <a:pt x="253" y="81"/>
                                </a:lnTo>
                                <a:lnTo>
                                  <a:pt x="253" y="82"/>
                                </a:lnTo>
                                <a:lnTo>
                                  <a:pt x="253" y="158"/>
                                </a:lnTo>
                                <a:lnTo>
                                  <a:pt x="253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019"/>
                                </a:lnTo>
                                <a:lnTo>
                                  <a:pt x="683" y="1221"/>
                                </a:lnTo>
                                <a:lnTo>
                                  <a:pt x="2814" y="1221"/>
                                </a:lnTo>
                                <a:lnTo>
                                  <a:pt x="2814" y="1144"/>
                                </a:lnTo>
                                <a:lnTo>
                                  <a:pt x="3076" y="1144"/>
                                </a:lnTo>
                                <a:lnTo>
                                  <a:pt x="3076" y="1143"/>
                                </a:lnTo>
                                <a:lnTo>
                                  <a:pt x="3076" y="1065"/>
                                </a:lnTo>
                                <a:lnTo>
                                  <a:pt x="3338" y="1065"/>
                                </a:lnTo>
                                <a:lnTo>
                                  <a:pt x="3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B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39" cy="122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339"/>
                              <a:gd name="T2" fmla="+- 0 1026 8"/>
                              <a:gd name="T3" fmla="*/ 1026 h 1221"/>
                              <a:gd name="T4" fmla="+- 0 8 8"/>
                              <a:gd name="T5" fmla="*/ T4 w 3339"/>
                              <a:gd name="T6" fmla="+- 0 166 8"/>
                              <a:gd name="T7" fmla="*/ 166 h 1221"/>
                              <a:gd name="T8" fmla="+- 0 261 8"/>
                              <a:gd name="T9" fmla="*/ T8 w 3339"/>
                              <a:gd name="T10" fmla="+- 0 166 8"/>
                              <a:gd name="T11" fmla="*/ 166 h 1221"/>
                              <a:gd name="T12" fmla="+- 0 261 8"/>
                              <a:gd name="T13" fmla="*/ T12 w 3339"/>
                              <a:gd name="T14" fmla="+- 0 88 8"/>
                              <a:gd name="T15" fmla="*/ 88 h 1221"/>
                              <a:gd name="T16" fmla="+- 0 542 8"/>
                              <a:gd name="T17" fmla="*/ T16 w 3339"/>
                              <a:gd name="T18" fmla="+- 0 88 8"/>
                              <a:gd name="T19" fmla="*/ 88 h 1221"/>
                              <a:gd name="T20" fmla="+- 0 542 8"/>
                              <a:gd name="T21" fmla="*/ T20 w 3339"/>
                              <a:gd name="T22" fmla="+- 0 8 8"/>
                              <a:gd name="T23" fmla="*/ 8 h 1221"/>
                              <a:gd name="T24" fmla="+- 0 3346 8"/>
                              <a:gd name="T25" fmla="*/ T24 w 3339"/>
                              <a:gd name="T26" fmla="+- 0 8 8"/>
                              <a:gd name="T27" fmla="*/ 8 h 1221"/>
                              <a:gd name="T28" fmla="+- 0 3346 8"/>
                              <a:gd name="T29" fmla="*/ T28 w 3339"/>
                              <a:gd name="T30" fmla="+- 0 1072 8"/>
                              <a:gd name="T31" fmla="*/ 1072 h 1221"/>
                              <a:gd name="T32" fmla="+- 0 3084 8"/>
                              <a:gd name="T33" fmla="*/ T32 w 3339"/>
                              <a:gd name="T34" fmla="+- 0 1072 8"/>
                              <a:gd name="T35" fmla="*/ 1072 h 1221"/>
                              <a:gd name="T36" fmla="+- 0 3084 8"/>
                              <a:gd name="T37" fmla="*/ T36 w 3339"/>
                              <a:gd name="T38" fmla="+- 0 1150 8"/>
                              <a:gd name="T39" fmla="*/ 1150 h 1221"/>
                              <a:gd name="T40" fmla="+- 0 2822 8"/>
                              <a:gd name="T41" fmla="*/ T40 w 3339"/>
                              <a:gd name="T42" fmla="+- 0 1150 8"/>
                              <a:gd name="T43" fmla="*/ 1150 h 1221"/>
                              <a:gd name="T44" fmla="+- 0 2822 8"/>
                              <a:gd name="T45" fmla="*/ T44 w 3339"/>
                              <a:gd name="T46" fmla="+- 0 1228 8"/>
                              <a:gd name="T47" fmla="*/ 1228 h 1221"/>
                              <a:gd name="T48" fmla="+- 0 691 8"/>
                              <a:gd name="T49" fmla="*/ T48 w 3339"/>
                              <a:gd name="T50" fmla="+- 0 1228 8"/>
                              <a:gd name="T51" fmla="*/ 1228 h 1221"/>
                              <a:gd name="T52" fmla="+- 0 8 8"/>
                              <a:gd name="T53" fmla="*/ T52 w 3339"/>
                              <a:gd name="T54" fmla="+- 0 1026 8"/>
                              <a:gd name="T55" fmla="*/ 1026 h 1221"/>
                              <a:gd name="T56" fmla="+- 0 545 8"/>
                              <a:gd name="T57" fmla="*/ T56 w 3339"/>
                              <a:gd name="T58" fmla="+- 0 88 8"/>
                              <a:gd name="T59" fmla="*/ 88 h 1221"/>
                              <a:gd name="T60" fmla="+- 0 3084 8"/>
                              <a:gd name="T61" fmla="*/ T60 w 3339"/>
                              <a:gd name="T62" fmla="+- 0 88 8"/>
                              <a:gd name="T63" fmla="*/ 88 h 1221"/>
                              <a:gd name="T64" fmla="+- 0 3084 8"/>
                              <a:gd name="T65" fmla="*/ T64 w 3339"/>
                              <a:gd name="T66" fmla="+- 0 1150 8"/>
                              <a:gd name="T67" fmla="*/ 1150 h 1221"/>
                              <a:gd name="T68" fmla="+- 0 2822 8"/>
                              <a:gd name="T69" fmla="*/ T68 w 3339"/>
                              <a:gd name="T70" fmla="+- 0 1150 8"/>
                              <a:gd name="T71" fmla="*/ 1150 h 1221"/>
                              <a:gd name="T72" fmla="+- 0 2822 8"/>
                              <a:gd name="T73" fmla="*/ T72 w 3339"/>
                              <a:gd name="T74" fmla="+- 0 166 8"/>
                              <a:gd name="T75" fmla="*/ 166 h 1221"/>
                              <a:gd name="T76" fmla="+- 0 261 8"/>
                              <a:gd name="T77" fmla="*/ T76 w 3339"/>
                              <a:gd name="T78" fmla="+- 0 166 8"/>
                              <a:gd name="T79" fmla="*/ 166 h 1221"/>
                              <a:gd name="T80" fmla="+- 0 261 8"/>
                              <a:gd name="T81" fmla="*/ T80 w 3339"/>
                              <a:gd name="T82" fmla="+- 0 88 8"/>
                              <a:gd name="T83" fmla="*/ 88 h 1221"/>
                              <a:gd name="T84" fmla="+- 0 545 8"/>
                              <a:gd name="T85" fmla="*/ T84 w 3339"/>
                              <a:gd name="T86" fmla="+- 0 88 8"/>
                              <a:gd name="T87" fmla="*/ 88 h 1221"/>
                              <a:gd name="T88" fmla="+- 0 8 8"/>
                              <a:gd name="T89" fmla="*/ T88 w 3339"/>
                              <a:gd name="T90" fmla="+- 0 1026 8"/>
                              <a:gd name="T91" fmla="*/ 1026 h 1221"/>
                              <a:gd name="T92" fmla="+- 0 691 8"/>
                              <a:gd name="T93" fmla="*/ T92 w 3339"/>
                              <a:gd name="T94" fmla="+- 0 1025 8"/>
                              <a:gd name="T95" fmla="*/ 1025 h 1221"/>
                              <a:gd name="T96" fmla="+- 0 691 8"/>
                              <a:gd name="T97" fmla="*/ T96 w 3339"/>
                              <a:gd name="T98" fmla="+- 0 1228 8"/>
                              <a:gd name="T99" fmla="*/ 1228 h 1221"/>
                              <a:gd name="T100" fmla="+- 0 8 8"/>
                              <a:gd name="T101" fmla="*/ T100 w 3339"/>
                              <a:gd name="T102" fmla="+- 0 1026 8"/>
                              <a:gd name="T103" fmla="*/ 1026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39" h="1221">
                                <a:moveTo>
                                  <a:pt x="0" y="1018"/>
                                </a:moveTo>
                                <a:lnTo>
                                  <a:pt x="0" y="158"/>
                                </a:lnTo>
                                <a:lnTo>
                                  <a:pt x="253" y="158"/>
                                </a:lnTo>
                                <a:lnTo>
                                  <a:pt x="253" y="80"/>
                                </a:lnTo>
                                <a:lnTo>
                                  <a:pt x="534" y="80"/>
                                </a:lnTo>
                                <a:lnTo>
                                  <a:pt x="534" y="0"/>
                                </a:lnTo>
                                <a:lnTo>
                                  <a:pt x="3338" y="0"/>
                                </a:lnTo>
                                <a:lnTo>
                                  <a:pt x="3338" y="1064"/>
                                </a:lnTo>
                                <a:lnTo>
                                  <a:pt x="3076" y="1064"/>
                                </a:lnTo>
                                <a:lnTo>
                                  <a:pt x="3076" y="1142"/>
                                </a:lnTo>
                                <a:lnTo>
                                  <a:pt x="2814" y="1142"/>
                                </a:lnTo>
                                <a:lnTo>
                                  <a:pt x="2814" y="1220"/>
                                </a:lnTo>
                                <a:lnTo>
                                  <a:pt x="683" y="1220"/>
                                </a:lnTo>
                                <a:lnTo>
                                  <a:pt x="0" y="1018"/>
                                </a:lnTo>
                                <a:close/>
                                <a:moveTo>
                                  <a:pt x="537" y="80"/>
                                </a:moveTo>
                                <a:lnTo>
                                  <a:pt x="3076" y="80"/>
                                </a:lnTo>
                                <a:lnTo>
                                  <a:pt x="3076" y="1142"/>
                                </a:lnTo>
                                <a:lnTo>
                                  <a:pt x="2814" y="1142"/>
                                </a:lnTo>
                                <a:lnTo>
                                  <a:pt x="2814" y="158"/>
                                </a:lnTo>
                                <a:lnTo>
                                  <a:pt x="253" y="158"/>
                                </a:lnTo>
                                <a:lnTo>
                                  <a:pt x="253" y="80"/>
                                </a:lnTo>
                                <a:lnTo>
                                  <a:pt x="537" y="80"/>
                                </a:lnTo>
                                <a:close/>
                                <a:moveTo>
                                  <a:pt x="0" y="1018"/>
                                </a:moveTo>
                                <a:lnTo>
                                  <a:pt x="683" y="1017"/>
                                </a:lnTo>
                                <a:lnTo>
                                  <a:pt x="683" y="1220"/>
                                </a:lnTo>
                                <a:lnTo>
                                  <a:pt x="0" y="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55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344"/>
                                <w:ind w:left="185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Protection</w:t>
                              </w:r>
                            </w:p>
                            <w:p>
                              <w:pPr>
                                <w:spacing w:before="57"/>
                                <w:ind w:left="778"/>
                                <w:rPr>
                                  <w:rFonts w:ascii="Comic Sans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18"/>
                                </w:rPr>
                                <w:t>Aims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18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11" o:spid="_x0000_s1045" style="width:177.75pt;height:72.1pt;mso-position-horizontal-relative:char;mso-position-vertical-relative:line" coordsize="3555,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">
                <v:shape id="Picture 15" o:spid="_x0000_s1046" type="#_x0000_t75" style="position:absolute;left:29;top:29;width:3526;height:1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">
                  <v:imagedata r:id="rId16" o:title=""/>
                </v:shape>
                <v:shape id="Freeform 14" o:spid="_x0000_s1047" style="position:absolute;left:7;top:7;width:3339;height:1221;visibility:visible;mso-wrap-style:square;v-text-anchor:top" coordsize="3339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" path="m3338,l534,r,81l253,81r,1l253,158r,1l,159r,860l683,1221r2131,l2814,1144r262,l3076,1143r,-78l3338,1065,3338,xe" fillcolor="#d7ebb3" stroked="f">
                  <v:path arrowok="t" o:connecttype="custom" o:connectlocs="3338,7;534,7;534,88;253,88;253,89;253,165;253,166;0,166;0,1026;683,1228;2814,1228;2814,1151;3076,1151;3076,1150;3076,1072;3338,1072;3338,7" o:connectangles="0,0,0,0,0,0,0,0,0,0,0,0,0,0,0,0,0"/>
                </v:shape>
                <v:shape id="AutoShape 13" o:spid="_x0000_s1048" style="position:absolute;left:7;top:7;width:3339;height:1221;visibility:visible;mso-wrap-style:square;v-text-anchor:top" coordsize="3339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" path="m,1018l,158r253,l253,80r281,l534,,3338,r,1064l3076,1064r,78l2814,1142r,78l683,1220,,1018xm537,80r2539,l3076,1142r-262,l2814,158r-2561,l253,80r284,xm,1018r683,-1l683,1220,,1018xe" filled="f">
                  <v:path arrowok="t" o:connecttype="custom" o:connectlocs="0,1026;0,166;253,166;253,88;534,88;534,8;3338,8;3338,1072;3076,1072;3076,1150;2814,1150;2814,1228;683,1228;0,1026;537,88;3076,88;3076,1150;2814,1150;2814,166;253,166;253,88;537,88;0,1026;683,1025;683,1228;0,1026" o:connectangles="0,0,0,0,0,0,0,0,0,0,0,0,0,0,0,0,0,0,0,0,0,0,0,0,0,0"/>
                </v:shape>
                <v:shape id="Text Box 12" o:spid="_x0000_s1049" type="#_x0000_t202" style="position:absolute;width:3555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before="344"/>
                          <w:ind w:left="185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Child</w:t>
                        </w:r>
                        <w:r>
                          <w:rPr>
                            <w:rFonts w:ascii="Comic Sans MS"/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Protection</w:t>
                        </w:r>
                      </w:p>
                      <w:p>
                        <w:pPr>
                          <w:spacing w:before="57"/>
                          <w:ind w:left="778"/>
                          <w:rPr>
                            <w:rFonts w:asci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/>
                            <w:b/>
                            <w:sz w:val="18"/>
                          </w:rPr>
                          <w:t>Aims</w:t>
                        </w:r>
                        <w:r>
                          <w:rPr>
                            <w:rFonts w:ascii="Comic Sans MS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Comic Sans MS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18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5"/>
          <w:sz w:val="20"/>
        </w:rPr>
        <w:tab/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56"/>
        <w:ind w:left="100" w:right="1073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7265670</wp:posOffset>
                </wp:positionH>
                <wp:positionV relativeFrom="paragraph">
                  <wp:posOffset>-835660</wp:posOffset>
                </wp:positionV>
                <wp:extent cx="2799715" cy="29470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947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143" w:right="290"/>
                            </w:pPr>
                            <w:r>
                              <w:t>All staff at St John the Baptist’s College 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involved in the development and delivery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 xml:space="preserve">our Pastoral Care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, which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includes: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spacing w:before="1"/>
                              <w:ind w:right="147" w:firstLine="50"/>
                            </w:pPr>
                            <w:r>
                              <w:t>Providing a range of experiences to support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our pupils’ personal, social and emotional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development.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ind w:right="230" w:firstLine="50"/>
                            </w:pPr>
                            <w:r>
                              <w:t>Teaching our children specific strategies to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themselves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safe 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harm.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ind w:left="295" w:hanging="153"/>
                            </w:pPr>
                            <w:r>
                              <w:t>Involving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children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daily ‘healthy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ind w:left="143" w:right="228"/>
                              <w:jc w:val="both"/>
                            </w:pPr>
                            <w:r>
                              <w:t>living’ practices which we hope will influence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their whole lives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spacing w:line="242" w:lineRule="auto"/>
                              <w:ind w:right="405" w:firstLine="50"/>
                              <w:jc w:val="both"/>
                            </w:pPr>
                            <w:r>
                              <w:t>Teaching our children about bullying - its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meaning and its consequences and how to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deal 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bullies.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57" type="#_x0000_t202" style="position:absolute;left:0;text-align:left;margin-left:572.1pt;margin-top:-65.8pt;width:220.45pt;height:232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" filled="f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143" w:right="290"/>
                      </w:pPr>
                      <w:r>
                        <w:t>All staff at St John the Baptist’s College 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involved in the development and delivery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 xml:space="preserve">our Pastoral Care </w:t>
                      </w:r>
                      <w:proofErr w:type="spellStart"/>
                      <w:r>
                        <w:t>programme</w:t>
                      </w:r>
                      <w:proofErr w:type="spellEnd"/>
                      <w:r>
                        <w:t>, which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includes: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6"/>
                        </w:tabs>
                        <w:spacing w:before="1"/>
                        <w:ind w:right="147" w:firstLine="50"/>
                      </w:pPr>
                      <w:r>
                        <w:t>Providing a range of experiences to support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our pupils’ personal, social and emotional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development.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6"/>
                        </w:tabs>
                        <w:ind w:right="230" w:firstLine="50"/>
                      </w:pPr>
                      <w:r>
                        <w:t>Teaching our children specific strategies to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themselves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safe 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harm.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ind w:left="295" w:hanging="153"/>
                      </w:pPr>
                      <w:r>
                        <w:t>Involving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children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daily ‘healthy</w:t>
                      </w:r>
                    </w:p>
                    <w:p>
                      <w:pPr>
                        <w:pStyle w:val="BodyText"/>
                        <w:spacing w:before="1"/>
                        <w:ind w:left="143" w:right="228"/>
                        <w:jc w:val="both"/>
                      </w:pPr>
                      <w:r>
                        <w:t>living’ practices which we hope will influence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their whole lives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6"/>
                        </w:tabs>
                        <w:spacing w:line="242" w:lineRule="auto"/>
                        <w:ind w:right="405" w:firstLine="50"/>
                        <w:jc w:val="both"/>
                      </w:pPr>
                      <w:r>
                        <w:t>Teaching our children about bullying - its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meaning and its consequences and how to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deal 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bullies.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 xml:space="preserve">A Child Protection Policy is </w:t>
      </w:r>
      <w:r>
        <w:rPr>
          <w:spacing w:val="-3"/>
        </w:rPr>
        <w:t>in operation at St John the Baptist’s College</w:t>
      </w:r>
      <w:r>
        <w:rPr>
          <w:spacing w:val="-4"/>
        </w:rPr>
        <w:t xml:space="preserve">. The aim is to </w:t>
      </w:r>
      <w:r>
        <w:rPr>
          <w:spacing w:val="-3"/>
        </w:rPr>
        <w:t>protect our pupils by</w:t>
      </w:r>
      <w:r>
        <w:rPr>
          <w:spacing w:val="-47"/>
        </w:rPr>
        <w:t xml:space="preserve"> </w:t>
      </w:r>
      <w:r>
        <w:t>ensuring that everyone who works in our school –</w:t>
      </w:r>
      <w:r>
        <w:rPr>
          <w:spacing w:val="1"/>
        </w:rPr>
        <w:t xml:space="preserve"> </w:t>
      </w:r>
      <w:r>
        <w:t>teachers, non-teaching staff and volunteers – has</w:t>
      </w:r>
      <w:r>
        <w:rPr>
          <w:spacing w:val="1"/>
        </w:rPr>
        <w:t xml:space="preserve"> </w:t>
      </w:r>
      <w:r>
        <w:t>clear guidance on the direction and interagency</w:t>
      </w:r>
      <w:r>
        <w:rPr>
          <w:spacing w:val="1"/>
        </w:rPr>
        <w:t xml:space="preserve"> </w:t>
      </w:r>
      <w:r>
        <w:rPr>
          <w:spacing w:val="-4"/>
        </w:rPr>
        <w:t xml:space="preserve">management of situations where </w:t>
      </w:r>
      <w:r>
        <w:rPr>
          <w:spacing w:val="-3"/>
        </w:rPr>
        <w:t>abuse or neglect of</w:t>
      </w:r>
      <w:r>
        <w:rPr>
          <w:spacing w:val="-48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child</w:t>
      </w:r>
      <w:r>
        <w:rPr>
          <w:spacing w:val="-15"/>
        </w:rPr>
        <w:t xml:space="preserve"> </w:t>
      </w:r>
      <w:r>
        <w:rPr>
          <w:spacing w:val="-4"/>
        </w:rPr>
        <w:t>is</w:t>
      </w:r>
      <w:r>
        <w:rPr>
          <w:spacing w:val="-14"/>
        </w:rPr>
        <w:t xml:space="preserve"> </w:t>
      </w:r>
      <w:r>
        <w:rPr>
          <w:spacing w:val="-4"/>
        </w:rPr>
        <w:t>suspected.</w:t>
      </w:r>
      <w:r>
        <w:rPr>
          <w:spacing w:val="25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over-riding</w:t>
      </w:r>
      <w:r>
        <w:rPr>
          <w:spacing w:val="-15"/>
        </w:rPr>
        <w:t xml:space="preserve"> </w:t>
      </w:r>
      <w:r>
        <w:rPr>
          <w:spacing w:val="-4"/>
        </w:rPr>
        <w:t>concern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7"/>
        </w:rPr>
        <w:t xml:space="preserve"> </w:t>
      </w:r>
      <w:r>
        <w:rPr>
          <w:spacing w:val="-4"/>
        </w:rPr>
        <w:t>our</w:t>
      </w:r>
      <w:r>
        <w:rPr>
          <w:spacing w:val="-47"/>
        </w:rPr>
        <w:t xml:space="preserve"> </w:t>
      </w:r>
      <w:r>
        <w:rPr>
          <w:spacing w:val="-4"/>
        </w:rPr>
        <w:t>staff</w:t>
      </w:r>
      <w:r>
        <w:rPr>
          <w:spacing w:val="-14"/>
        </w:rPr>
        <w:t xml:space="preserve"> </w:t>
      </w:r>
      <w:r>
        <w:rPr>
          <w:spacing w:val="-4"/>
        </w:rPr>
        <w:t>must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care,</w:t>
      </w:r>
      <w:r>
        <w:rPr>
          <w:spacing w:val="-12"/>
        </w:rPr>
        <w:t xml:space="preserve"> </w:t>
      </w:r>
      <w:r>
        <w:rPr>
          <w:spacing w:val="-4"/>
        </w:rPr>
        <w:t>welfare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safety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child.</w:t>
      </w:r>
    </w:p>
    <w:p>
      <w:pPr>
        <w:pStyle w:val="BodyText"/>
        <w:spacing w:before="9"/>
      </w:pPr>
    </w:p>
    <w:p>
      <w:pPr>
        <w:ind w:left="1274"/>
        <w:rPr>
          <w:rFonts w:ascii="Times New Roman"/>
          <w:b/>
        </w:rPr>
      </w:pPr>
      <w:r>
        <w:rPr>
          <w:rFonts w:ascii="Times New Roman"/>
          <w:b/>
          <w:color w:val="2E5395"/>
          <w:spacing w:val="-4"/>
          <w:w w:val="90"/>
          <w:u w:val="single" w:color="2E5395"/>
        </w:rPr>
        <w:t xml:space="preserve">SAFEGUARDING </w:t>
      </w:r>
      <w:r>
        <w:rPr>
          <w:rFonts w:ascii="Times New Roman"/>
          <w:b/>
          <w:color w:val="2E5395"/>
          <w:spacing w:val="-3"/>
          <w:w w:val="90"/>
          <w:u w:val="single" w:color="2E5395"/>
        </w:rPr>
        <w:t>TEAM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14" behindDoc="1" locked="0" layoutInCell="1" allowOverlap="1">
            <wp:simplePos x="0" y="0"/>
            <wp:positionH relativeFrom="page">
              <wp:posOffset>801370</wp:posOffset>
            </wp:positionH>
            <wp:positionV relativeFrom="paragraph">
              <wp:posOffset>191770</wp:posOffset>
            </wp:positionV>
            <wp:extent cx="551180" cy="808355"/>
            <wp:effectExtent l="0" t="0" r="1270" b="0"/>
            <wp:wrapTight wrapText="bothSides">
              <wp:wrapPolygon edited="0">
                <wp:start x="0" y="0"/>
                <wp:lineTo x="0" y="20870"/>
                <wp:lineTo x="20903" y="20870"/>
                <wp:lineTo x="20903" y="0"/>
                <wp:lineTo x="0" y="0"/>
              </wp:wrapPolygon>
            </wp:wrapTight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" behindDoc="1" locked="0" layoutInCell="1" allowOverlap="1">
            <wp:simplePos x="0" y="0"/>
            <wp:positionH relativeFrom="page">
              <wp:posOffset>1766570</wp:posOffset>
            </wp:positionH>
            <wp:positionV relativeFrom="paragraph">
              <wp:posOffset>283845</wp:posOffset>
            </wp:positionV>
            <wp:extent cx="525780" cy="720725"/>
            <wp:effectExtent l="0" t="0" r="7620" b="3175"/>
            <wp:wrapTight wrapText="bothSides">
              <wp:wrapPolygon edited="0">
                <wp:start x="0" y="0"/>
                <wp:lineTo x="0" y="21124"/>
                <wp:lineTo x="21130" y="21124"/>
                <wp:lineTo x="21130" y="0"/>
                <wp:lineTo x="0" y="0"/>
              </wp:wrapPolygon>
            </wp:wrapTight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6" behindDoc="1" locked="0" layoutInCell="1" allowOverlap="1">
            <wp:simplePos x="0" y="0"/>
            <wp:positionH relativeFrom="page">
              <wp:posOffset>2619375</wp:posOffset>
            </wp:positionH>
            <wp:positionV relativeFrom="paragraph">
              <wp:posOffset>180975</wp:posOffset>
            </wp:positionV>
            <wp:extent cx="579755" cy="862965"/>
            <wp:effectExtent l="0" t="0" r="0" b="0"/>
            <wp:wrapTight wrapText="bothSides">
              <wp:wrapPolygon edited="0">
                <wp:start x="0" y="0"/>
                <wp:lineTo x="0" y="20980"/>
                <wp:lineTo x="20583" y="20980"/>
                <wp:lineTo x="20583" y="0"/>
                <wp:lineTo x="0" y="0"/>
              </wp:wrapPolygon>
            </wp:wrapTight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b/>
          <w:sz w:val="6"/>
        </w:rPr>
      </w:pPr>
      <w:r>
        <w:rPr>
          <w:noProof/>
          <w:lang w:val="en-GB" w:eastAsia="en-GB"/>
        </w:rPr>
        <w:drawing>
          <wp:anchor distT="0" distB="0" distL="114300" distR="114300" simplePos="0" relativeHeight="48759603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129540</wp:posOffset>
            </wp:positionV>
            <wp:extent cx="605790" cy="792480"/>
            <wp:effectExtent l="0" t="0" r="3810" b="762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 Swain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1"/>
                    <a:stretch/>
                  </pic:blipFill>
                  <pic:spPr bwMode="auto">
                    <a:xfrm>
                      <a:off x="0" y="0"/>
                      <a:ext cx="60579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487598080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98817</wp:posOffset>
            </wp:positionV>
            <wp:extent cx="605790" cy="823595"/>
            <wp:effectExtent l="0" t="0" r="381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 Lynch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0"/>
                    <a:stretch/>
                  </pic:blipFill>
                  <pic:spPr bwMode="auto">
                    <a:xfrm>
                      <a:off x="0" y="0"/>
                      <a:ext cx="605790" cy="8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48759398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88265</wp:posOffset>
            </wp:positionV>
            <wp:extent cx="58547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085" y="21120"/>
                <wp:lineTo x="21085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 Leathem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0"/>
                    <a:stretch/>
                  </pic:blipFill>
                  <pic:spPr bwMode="auto">
                    <a:xfrm>
                      <a:off x="0" y="0"/>
                      <a:ext cx="58547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="Times New Roman"/>
          <w:sz w:val="6"/>
        </w:rPr>
        <w:sectPr>
          <w:pgSz w:w="16840" w:h="11910" w:orient="landscape"/>
          <w:pgMar w:top="180" w:right="660" w:bottom="280" w:left="800" w:header="720" w:footer="720" w:gutter="0"/>
          <w:cols w:space="720"/>
        </w:sectPr>
      </w:pPr>
    </w:p>
    <w:p>
      <w:pPr>
        <w:spacing w:before="97"/>
        <w:ind w:left="117"/>
        <w:jc w:val="center"/>
        <w:rPr>
          <w:rFonts w:ascii="Comic Sans MS"/>
          <w:sz w:val="18"/>
        </w:rPr>
      </w:pPr>
      <w:r>
        <w:rPr>
          <w:rFonts w:ascii="Comic Sans MS"/>
          <w:spacing w:val="-1"/>
          <w:sz w:val="18"/>
        </w:rPr>
        <w:t>Designated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Teacher</w:t>
      </w:r>
    </w:p>
    <w:p>
      <w:pPr>
        <w:ind w:left="193"/>
        <w:jc w:val="center"/>
        <w:rPr>
          <w:rFonts w:ascii="Comic Sans MS"/>
          <w:b/>
          <w:sz w:val="18"/>
        </w:rPr>
      </w:pPr>
      <w:proofErr w:type="spellStart"/>
      <w:r>
        <w:rPr>
          <w:rFonts w:ascii="Comic Sans MS"/>
          <w:b/>
          <w:sz w:val="18"/>
        </w:rPr>
        <w:t>Mrs</w:t>
      </w:r>
      <w:proofErr w:type="spellEnd"/>
      <w:r>
        <w:rPr>
          <w:rFonts w:ascii="Comic Sans MS"/>
          <w:b/>
          <w:spacing w:val="-9"/>
          <w:sz w:val="18"/>
        </w:rPr>
        <w:t xml:space="preserve"> </w:t>
      </w:r>
      <w:r>
        <w:rPr>
          <w:rFonts w:ascii="Comic Sans MS"/>
          <w:b/>
          <w:sz w:val="18"/>
        </w:rPr>
        <w:t xml:space="preserve">B </w:t>
      </w:r>
      <w:proofErr w:type="spellStart"/>
      <w:r>
        <w:rPr>
          <w:rFonts w:ascii="Comic Sans MS"/>
          <w:b/>
          <w:sz w:val="18"/>
        </w:rPr>
        <w:t>Leathem</w:t>
      </w:r>
      <w:proofErr w:type="spellEnd"/>
    </w:p>
    <w:p>
      <w:pPr>
        <w:spacing w:before="87"/>
        <w:ind w:left="289" w:right="163" w:firstLine="5"/>
        <w:jc w:val="center"/>
        <w:rPr>
          <w:rFonts w:ascii="Comic Sans MS"/>
          <w:sz w:val="18"/>
        </w:rPr>
      </w:pPr>
      <w:r>
        <w:br w:type="column"/>
      </w:r>
      <w:r>
        <w:rPr>
          <w:rFonts w:ascii="Comic Sans MS"/>
          <w:sz w:val="18"/>
        </w:rPr>
        <w:t>Deputy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pacing w:val="-1"/>
          <w:sz w:val="18"/>
        </w:rPr>
        <w:t>Designated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Teacher</w:t>
      </w:r>
    </w:p>
    <w:p>
      <w:pPr>
        <w:spacing w:before="2"/>
        <w:ind w:left="131"/>
        <w:jc w:val="center"/>
        <w:rPr>
          <w:rFonts w:ascii="Comic Sans MS"/>
          <w:b/>
          <w:sz w:val="18"/>
        </w:rPr>
      </w:pPr>
      <w:proofErr w:type="spellStart"/>
      <w:r>
        <w:rPr>
          <w:rFonts w:ascii="Comic Sans MS"/>
          <w:b/>
          <w:sz w:val="18"/>
        </w:rPr>
        <w:t>Mrs</w:t>
      </w:r>
      <w:proofErr w:type="spellEnd"/>
      <w:r>
        <w:rPr>
          <w:rFonts w:ascii="Comic Sans MS"/>
          <w:b/>
          <w:sz w:val="18"/>
        </w:rPr>
        <w:t xml:space="preserve"> L Swain</w:t>
      </w:r>
    </w:p>
    <w:p>
      <w:pPr>
        <w:spacing w:before="75" w:line="249" w:lineRule="exact"/>
        <w:ind w:left="98" w:right="11123"/>
        <w:jc w:val="center"/>
        <w:rPr>
          <w:rFonts w:ascii="Comic Sans MS"/>
          <w:sz w:val="18"/>
        </w:rPr>
      </w:pPr>
      <w:r>
        <w:br w:type="column"/>
      </w:r>
      <w:r>
        <w:rPr>
          <w:rFonts w:ascii="Comic Sans MS"/>
          <w:sz w:val="18"/>
        </w:rPr>
        <w:t>Deputy Designated Teacher</w:t>
      </w:r>
    </w:p>
    <w:p>
      <w:pPr>
        <w:spacing w:line="249" w:lineRule="exact"/>
        <w:ind w:left="98" w:right="11124"/>
        <w:jc w:val="center"/>
        <w:rPr>
          <w:rFonts w:ascii="Comic Sans MS"/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ragraph">
                  <wp:posOffset>-984250</wp:posOffset>
                </wp:positionV>
                <wp:extent cx="2799715" cy="3578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3578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3"/>
                              <w:ind w:left="145" w:right="296"/>
                            </w:pPr>
                            <w:r>
                              <w:t>The principal concern of all the adults in our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school is the care, welfare and safety of our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pupils. This is reflected in the aims of 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Protection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Policy: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  <w:tab w:val="left" w:pos="506"/>
                              </w:tabs>
                              <w:ind w:right="349"/>
                            </w:pPr>
                            <w:r>
                              <w:t>To put in place appropriate background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checks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volunteers.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  <w:tab w:val="left" w:pos="506"/>
                              </w:tabs>
                              <w:ind w:right="190"/>
                            </w:pPr>
                            <w:r>
                              <w:t>To ensure that everyone who works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our school knows how to identify signs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abuse and has clear guidance on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action which is required where abuse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neglect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 suspected.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  <w:tab w:val="left" w:pos="506"/>
                              </w:tabs>
                              <w:ind w:right="807"/>
                            </w:pPr>
                            <w:r>
                              <w:t>To work together with all agencies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concerned with the protection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children.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  <w:tab w:val="left" w:pos="506"/>
                              </w:tabs>
                              <w:ind w:right="164"/>
                            </w:pPr>
                            <w:r>
                              <w:t>To help our pupils learn about the risks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possible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abuse,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  <w:tab w:val="left" w:pos="506"/>
                              </w:tabs>
                              <w:ind w:right="196"/>
                            </w:pPr>
                            <w:r>
                              <w:t xml:space="preserve">To </w:t>
                            </w: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t xml:space="preserve"> unwelcome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others and to acquire the confidence and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keep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themselves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safe.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58" type="#_x0000_t202" style="position:absolute;left:0;text-align:left;margin-left:572.15pt;margin-top:-77.5pt;width:220.45pt;height:281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" filled="f">
                <v:textbox inset="0,0,0,0">
                  <w:txbxContent>
                    <w:p>
                      <w:pPr>
                        <w:pStyle w:val="BodyText"/>
                        <w:spacing w:before="73"/>
                        <w:ind w:left="145" w:right="296"/>
                      </w:pPr>
                      <w:r>
                        <w:t>The principal concern of all the adults in our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school is the care, welfare and safety of our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pupils. This is reflected in the aims of 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Protection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Policy: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  <w:tab w:val="left" w:pos="506"/>
                        </w:tabs>
                        <w:ind w:right="349"/>
                      </w:pPr>
                      <w:r>
                        <w:t>To put in place appropriate background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checks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volunteers.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  <w:tab w:val="left" w:pos="506"/>
                        </w:tabs>
                        <w:ind w:right="190"/>
                      </w:pPr>
                      <w:r>
                        <w:t>To ensure that everyone who works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our school knows how to identify signs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abuse and has clear guidance on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action which is required where abuse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neglect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 suspected.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  <w:tab w:val="left" w:pos="506"/>
                        </w:tabs>
                        <w:ind w:right="807"/>
                      </w:pPr>
                      <w:r>
                        <w:t>To work together with all agencies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concerned with the protection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children.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  <w:tab w:val="left" w:pos="506"/>
                        </w:tabs>
                        <w:ind w:right="164"/>
                      </w:pPr>
                      <w:r>
                        <w:t>To help our pupils learn about the risks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possible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abuse,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  <w:tab w:val="left" w:pos="506"/>
                        </w:tabs>
                        <w:ind w:right="196"/>
                      </w:pPr>
                      <w:r>
                        <w:t xml:space="preserve">To </w:t>
                      </w:r>
                      <w:proofErr w:type="spellStart"/>
                      <w:r>
                        <w:t>recognise</w:t>
                      </w:r>
                      <w:proofErr w:type="spellEnd"/>
                      <w:r>
                        <w:t xml:space="preserve"> unwelcome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others and to acquire the confidence and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keep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themselves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safe.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omic Sans MS"/>
          <w:b/>
          <w:sz w:val="18"/>
        </w:rPr>
        <w:t>Mr</w:t>
      </w:r>
      <w:proofErr w:type="spellEnd"/>
      <w:r>
        <w:rPr>
          <w:rFonts w:ascii="Comic Sans MS"/>
          <w:b/>
          <w:spacing w:val="-2"/>
          <w:sz w:val="18"/>
        </w:rPr>
        <w:t xml:space="preserve"> </w:t>
      </w:r>
      <w:r>
        <w:rPr>
          <w:rFonts w:ascii="Comic Sans MS"/>
          <w:b/>
          <w:sz w:val="18"/>
        </w:rPr>
        <w:t>J Lynch</w:t>
      </w:r>
    </w:p>
    <w:p>
      <w:pPr>
        <w:spacing w:line="249" w:lineRule="exact"/>
        <w:jc w:val="center"/>
        <w:rPr>
          <w:rFonts w:ascii="Comic Sans MS"/>
          <w:sz w:val="18"/>
        </w:rPr>
        <w:sectPr>
          <w:type w:val="continuous"/>
          <w:pgSz w:w="16840" w:h="11910" w:orient="landscape"/>
          <w:pgMar w:top="540" w:right="660" w:bottom="280" w:left="800" w:header="720" w:footer="720" w:gutter="0"/>
          <w:cols w:num="3" w:space="720" w:equalWidth="0">
            <w:col w:w="1545" w:space="40"/>
            <w:col w:w="1391" w:space="39"/>
            <w:col w:w="12365"/>
          </w:cols>
        </w:sectPr>
      </w:pPr>
    </w:p>
    <w:p>
      <w:pPr>
        <w:pStyle w:val="BodyText"/>
        <w:rPr>
          <w:rFonts w:ascii="Comic Sans MS"/>
          <w:b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487602176" behindDoc="1" locked="0" layoutInCell="1" allowOverlap="1">
            <wp:simplePos x="0" y="0"/>
            <wp:positionH relativeFrom="margin">
              <wp:posOffset>507944</wp:posOffset>
            </wp:positionH>
            <wp:positionV relativeFrom="paragraph">
              <wp:posOffset>174947</wp:posOffset>
            </wp:positionV>
            <wp:extent cx="605790" cy="809625"/>
            <wp:effectExtent l="0" t="0" r="3810" b="9525"/>
            <wp:wrapTight wrapText="bothSides">
              <wp:wrapPolygon edited="0">
                <wp:start x="0" y="0"/>
                <wp:lineTo x="0" y="21346"/>
                <wp:lineTo x="21057" y="21346"/>
                <wp:lineTo x="21057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 O'Neill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0"/>
                    <a:stretch/>
                  </pic:blipFill>
                  <pic:spPr bwMode="auto">
                    <a:xfrm>
                      <a:off x="0" y="0"/>
                      <a:ext cx="60579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/>
          <w:b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8890</wp:posOffset>
                </wp:positionV>
                <wp:extent cx="2360930" cy="21882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Deputy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        Principal 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Designated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 Murray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Teacher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 O’Neill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-29.5pt;margin-top:.7pt;width:185.9pt;height:172.3pt;z-index:487591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" stroked="f">
                <v:textbox>
                  <w:txbxContent>
                    <w:p w:rsidR="00C31128" w:rsidRDefault="00C31128"/>
                    <w:p w:rsidR="00C31128" w:rsidRDefault="00C31128"/>
                    <w:p w:rsidR="00C31128" w:rsidRDefault="00C31128"/>
                    <w:p w:rsidR="00C31128" w:rsidRDefault="00C31128"/>
                    <w:p w:rsidR="00C31128" w:rsidRDefault="00C31128"/>
                    <w:p w:rsidR="00C31128" w:rsidRDefault="00C3112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31128" w:rsidRDefault="00D371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Deputy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Principal </w:t>
                      </w:r>
                    </w:p>
                    <w:p w:rsidR="00C31128" w:rsidRDefault="00D371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Designated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Mrs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 Murray</w:t>
                      </w:r>
                    </w:p>
                    <w:p w:rsidR="00C31128" w:rsidRDefault="00D371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Teacher</w:t>
                      </w:r>
                    </w:p>
                    <w:p w:rsidR="00C31128" w:rsidRDefault="00D371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Mrs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 O’Neill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BodyText"/>
        <w:spacing w:before="12"/>
        <w:rPr>
          <w:rFonts w:ascii="Comic Sans MS"/>
          <w:b/>
          <w:sz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487604224" behindDoc="1" locked="0" layoutInCell="1" allowOverlap="1">
            <wp:simplePos x="0" y="0"/>
            <wp:positionH relativeFrom="column">
              <wp:posOffset>1665292</wp:posOffset>
            </wp:positionH>
            <wp:positionV relativeFrom="paragraph">
              <wp:posOffset>10160</wp:posOffset>
            </wp:positionV>
            <wp:extent cx="61595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0709" y="21312"/>
                <wp:lineTo x="20709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 Murray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3"/>
                    <a:stretch/>
                  </pic:blipFill>
                  <pic:spPr bwMode="auto">
                    <a:xfrm>
                      <a:off x="0" y="0"/>
                      <a:ext cx="615950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>
      <w:pPr>
        <w:tabs>
          <w:tab w:val="left" w:pos="3164"/>
        </w:tabs>
        <w:rPr>
          <w:rFonts w:ascii="Comic Sans MS"/>
          <w:sz w:val="20"/>
        </w:rPr>
        <w:sectPr>
          <w:type w:val="continuous"/>
          <w:pgSz w:w="16840" w:h="11910" w:orient="landscape"/>
          <w:pgMar w:top="540" w:right="660" w:bottom="280" w:left="800" w:header="720" w:footer="720" w:gutter="0"/>
          <w:cols w:space="720"/>
        </w:sectPr>
      </w:pPr>
    </w:p>
    <w:p>
      <w:pPr>
        <w:spacing w:before="63"/>
        <w:ind w:right="10983"/>
        <w:rPr>
          <w:rFonts w:ascii="Comic Sans MS"/>
          <w:b/>
          <w:sz w:val="18"/>
        </w:rPr>
      </w:pPr>
    </w:p>
    <w:sectPr>
      <w:type w:val="continuous"/>
      <w:pgSz w:w="16840" w:h="11910" w:orient="landscape"/>
      <w:pgMar w:top="540" w:right="660" w:bottom="280" w:left="800" w:header="720" w:footer="720" w:gutter="0"/>
      <w:cols w:num="2" w:space="720" w:equalWidth="0">
        <w:col w:w="1746" w:space="649"/>
        <w:col w:w="129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AAB"/>
    <w:multiLevelType w:val="hybridMultilevel"/>
    <w:tmpl w:val="CB74C3A2"/>
    <w:lvl w:ilvl="0" w:tplc="8EBAEB78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24299A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2" w:tplc="48FC40F0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3" w:tplc="9BA82B9C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4" w:tplc="76D2DAE4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5" w:tplc="161A6532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6" w:tplc="9AF66C70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7" w:tplc="80442E46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8" w:tplc="AB0686C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9A0725"/>
    <w:multiLevelType w:val="hybridMultilevel"/>
    <w:tmpl w:val="8BC2F8CE"/>
    <w:lvl w:ilvl="0" w:tplc="85FED99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C38CDD4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C46CEAF2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3" w:tplc="0D7A51C6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 w:tplc="A282FAC4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5" w:tplc="FE8039A0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6" w:tplc="3850D3DE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7" w:tplc="962219B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8" w:tplc="7542E70A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A738E4"/>
    <w:multiLevelType w:val="hybridMultilevel"/>
    <w:tmpl w:val="A7AC1A18"/>
    <w:lvl w:ilvl="0" w:tplc="53206526">
      <w:numFmt w:val="bullet"/>
      <w:lvlText w:val="-"/>
      <w:lvlJc w:val="left"/>
      <w:pPr>
        <w:ind w:left="268" w:hanging="1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220ED70">
      <w:numFmt w:val="bullet"/>
      <w:lvlText w:val="•"/>
      <w:lvlJc w:val="left"/>
      <w:pPr>
        <w:ind w:left="1771" w:hanging="168"/>
      </w:pPr>
      <w:rPr>
        <w:rFonts w:hint="default"/>
        <w:lang w:val="en-US" w:eastAsia="en-US" w:bidi="ar-SA"/>
      </w:rPr>
    </w:lvl>
    <w:lvl w:ilvl="2" w:tplc="977C04AA">
      <w:numFmt w:val="bullet"/>
      <w:lvlText w:val="•"/>
      <w:lvlJc w:val="left"/>
      <w:pPr>
        <w:ind w:left="3283" w:hanging="168"/>
      </w:pPr>
      <w:rPr>
        <w:rFonts w:hint="default"/>
        <w:lang w:val="en-US" w:eastAsia="en-US" w:bidi="ar-SA"/>
      </w:rPr>
    </w:lvl>
    <w:lvl w:ilvl="3" w:tplc="5E6A74A2">
      <w:numFmt w:val="bullet"/>
      <w:lvlText w:val="•"/>
      <w:lvlJc w:val="left"/>
      <w:pPr>
        <w:ind w:left="4795" w:hanging="168"/>
      </w:pPr>
      <w:rPr>
        <w:rFonts w:hint="default"/>
        <w:lang w:val="en-US" w:eastAsia="en-US" w:bidi="ar-SA"/>
      </w:rPr>
    </w:lvl>
    <w:lvl w:ilvl="4" w:tplc="FC0E5970">
      <w:numFmt w:val="bullet"/>
      <w:lvlText w:val="•"/>
      <w:lvlJc w:val="left"/>
      <w:pPr>
        <w:ind w:left="6307" w:hanging="168"/>
      </w:pPr>
      <w:rPr>
        <w:rFonts w:hint="default"/>
        <w:lang w:val="en-US" w:eastAsia="en-US" w:bidi="ar-SA"/>
      </w:rPr>
    </w:lvl>
    <w:lvl w:ilvl="5" w:tplc="75A6DBDC">
      <w:numFmt w:val="bullet"/>
      <w:lvlText w:val="•"/>
      <w:lvlJc w:val="left"/>
      <w:pPr>
        <w:ind w:left="7819" w:hanging="168"/>
      </w:pPr>
      <w:rPr>
        <w:rFonts w:hint="default"/>
        <w:lang w:val="en-US" w:eastAsia="en-US" w:bidi="ar-SA"/>
      </w:rPr>
    </w:lvl>
    <w:lvl w:ilvl="6" w:tplc="387AECA4">
      <w:numFmt w:val="bullet"/>
      <w:lvlText w:val="•"/>
      <w:lvlJc w:val="left"/>
      <w:pPr>
        <w:ind w:left="9331" w:hanging="168"/>
      </w:pPr>
      <w:rPr>
        <w:rFonts w:hint="default"/>
        <w:lang w:val="en-US" w:eastAsia="en-US" w:bidi="ar-SA"/>
      </w:rPr>
    </w:lvl>
    <w:lvl w:ilvl="7" w:tplc="06F89F5A">
      <w:numFmt w:val="bullet"/>
      <w:lvlText w:val="•"/>
      <w:lvlJc w:val="left"/>
      <w:pPr>
        <w:ind w:left="10842" w:hanging="168"/>
      </w:pPr>
      <w:rPr>
        <w:rFonts w:hint="default"/>
        <w:lang w:val="en-US" w:eastAsia="en-US" w:bidi="ar-SA"/>
      </w:rPr>
    </w:lvl>
    <w:lvl w:ilvl="8" w:tplc="F0F22172">
      <w:numFmt w:val="bullet"/>
      <w:lvlText w:val="•"/>
      <w:lvlJc w:val="left"/>
      <w:pPr>
        <w:ind w:left="12354" w:hanging="168"/>
      </w:pPr>
      <w:rPr>
        <w:rFonts w:hint="default"/>
        <w:lang w:val="en-US" w:eastAsia="en-US" w:bidi="ar-SA"/>
      </w:rPr>
    </w:lvl>
  </w:abstractNum>
  <w:abstractNum w:abstractNumId="3" w15:restartNumberingAfterBreak="0">
    <w:nsid w:val="61EC6508"/>
    <w:multiLevelType w:val="hybridMultilevel"/>
    <w:tmpl w:val="60309CFA"/>
    <w:lvl w:ilvl="0" w:tplc="B0D0C6B8">
      <w:numFmt w:val="bullet"/>
      <w:lvlText w:val=""/>
      <w:lvlJc w:val="left"/>
      <w:pPr>
        <w:ind w:left="143" w:hanging="1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24E570">
      <w:numFmt w:val="bullet"/>
      <w:lvlText w:val="•"/>
      <w:lvlJc w:val="left"/>
      <w:pPr>
        <w:ind w:left="565" w:hanging="152"/>
      </w:pPr>
      <w:rPr>
        <w:rFonts w:hint="default"/>
        <w:lang w:val="en-US" w:eastAsia="en-US" w:bidi="ar-SA"/>
      </w:rPr>
    </w:lvl>
    <w:lvl w:ilvl="2" w:tplc="BAD647EA">
      <w:numFmt w:val="bullet"/>
      <w:lvlText w:val="•"/>
      <w:lvlJc w:val="left"/>
      <w:pPr>
        <w:ind w:left="990" w:hanging="152"/>
      </w:pPr>
      <w:rPr>
        <w:rFonts w:hint="default"/>
        <w:lang w:val="en-US" w:eastAsia="en-US" w:bidi="ar-SA"/>
      </w:rPr>
    </w:lvl>
    <w:lvl w:ilvl="3" w:tplc="5BE83B9C">
      <w:numFmt w:val="bullet"/>
      <w:lvlText w:val="•"/>
      <w:lvlJc w:val="left"/>
      <w:pPr>
        <w:ind w:left="1416" w:hanging="152"/>
      </w:pPr>
      <w:rPr>
        <w:rFonts w:hint="default"/>
        <w:lang w:val="en-US" w:eastAsia="en-US" w:bidi="ar-SA"/>
      </w:rPr>
    </w:lvl>
    <w:lvl w:ilvl="4" w:tplc="3446EF34">
      <w:numFmt w:val="bullet"/>
      <w:lvlText w:val="•"/>
      <w:lvlJc w:val="left"/>
      <w:pPr>
        <w:ind w:left="1841" w:hanging="152"/>
      </w:pPr>
      <w:rPr>
        <w:rFonts w:hint="default"/>
        <w:lang w:val="en-US" w:eastAsia="en-US" w:bidi="ar-SA"/>
      </w:rPr>
    </w:lvl>
    <w:lvl w:ilvl="5" w:tplc="2B907E64">
      <w:numFmt w:val="bullet"/>
      <w:lvlText w:val="•"/>
      <w:lvlJc w:val="left"/>
      <w:pPr>
        <w:ind w:left="2267" w:hanging="152"/>
      </w:pPr>
      <w:rPr>
        <w:rFonts w:hint="default"/>
        <w:lang w:val="en-US" w:eastAsia="en-US" w:bidi="ar-SA"/>
      </w:rPr>
    </w:lvl>
    <w:lvl w:ilvl="6" w:tplc="3872C04E">
      <w:numFmt w:val="bullet"/>
      <w:lvlText w:val="•"/>
      <w:lvlJc w:val="left"/>
      <w:pPr>
        <w:ind w:left="2692" w:hanging="152"/>
      </w:pPr>
      <w:rPr>
        <w:rFonts w:hint="default"/>
        <w:lang w:val="en-US" w:eastAsia="en-US" w:bidi="ar-SA"/>
      </w:rPr>
    </w:lvl>
    <w:lvl w:ilvl="7" w:tplc="08FCFCBE">
      <w:numFmt w:val="bullet"/>
      <w:lvlText w:val="•"/>
      <w:lvlJc w:val="left"/>
      <w:pPr>
        <w:ind w:left="3117" w:hanging="152"/>
      </w:pPr>
      <w:rPr>
        <w:rFonts w:hint="default"/>
        <w:lang w:val="en-US" w:eastAsia="en-US" w:bidi="ar-SA"/>
      </w:rPr>
    </w:lvl>
    <w:lvl w:ilvl="8" w:tplc="9524FC50">
      <w:numFmt w:val="bullet"/>
      <w:lvlText w:val="•"/>
      <w:lvlJc w:val="left"/>
      <w:pPr>
        <w:ind w:left="3543" w:hanging="15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CB9B7-7C84-4F64-ABD3-724B9A87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9"/>
      <w:ind w:left="11852" w:right="960" w:firstLine="16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68" w:hanging="1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5B954FCB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</vt:lpstr>
    </vt:vector>
  </TitlesOfParts>
  <Company>C2k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</dc:title>
  <dc:creator>jturner474</dc:creator>
  <cp:lastModifiedBy>B Sharkey</cp:lastModifiedBy>
  <cp:revision>2</cp:revision>
  <dcterms:created xsi:type="dcterms:W3CDTF">2021-08-26T13:05:00Z</dcterms:created>
  <dcterms:modified xsi:type="dcterms:W3CDTF">2021-08-26T13:05:00Z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