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center"/>
        <w:rPr>
          <w:rFonts w:ascii="Arial" w:hAnsi="Arial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Arial" w:hAnsi="Arial"/>
          <w:sz w:val="28"/>
          <w:szCs w:val="28"/>
          <w:u w:val="single"/>
          <w:lang w:val="en-US"/>
        </w:rPr>
        <w:t>Any dream will do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 closed my eyes, drew back the curtain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see for certain what I thought I knew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Far </w:t>
      </w:r>
      <w:proofErr w:type="spellStart"/>
      <w:r>
        <w:rPr>
          <w:rFonts w:ascii="Arial" w:hAnsi="Arial"/>
          <w:sz w:val="28"/>
          <w:szCs w:val="28"/>
          <w:lang w:val="en-US"/>
        </w:rPr>
        <w:t>far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away, someone was weeping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But the world was sleeping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Any dream will do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 wore my coat, with golden lining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Bright </w:t>
      </w:r>
      <w:proofErr w:type="spellStart"/>
      <w:r>
        <w:rPr>
          <w:rFonts w:ascii="Arial" w:hAnsi="Arial"/>
          <w:sz w:val="28"/>
          <w:szCs w:val="28"/>
          <w:lang w:val="en-US"/>
        </w:rPr>
        <w:t>colours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shining, wonderful and new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And in the east, the dawn was breaking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And the world was waking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Any dream will do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 crash of drums, a flash of light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My golden coat flew out of sight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The </w:t>
      </w:r>
      <w:proofErr w:type="spellStart"/>
      <w:r>
        <w:rPr>
          <w:rFonts w:ascii="Arial" w:hAnsi="Arial"/>
          <w:sz w:val="28"/>
          <w:szCs w:val="28"/>
          <w:lang w:val="en-US"/>
        </w:rPr>
        <w:t>colours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faded into darkness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 was left alone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May I return to the beginning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light is dimming, and the dream is too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world and I, we are still waiting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Still hesitating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Any dream will do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 crash of drums, a flash of light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My golden coat flew out of sight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The </w:t>
      </w:r>
      <w:proofErr w:type="spellStart"/>
      <w:r>
        <w:rPr>
          <w:rFonts w:ascii="Arial" w:hAnsi="Arial"/>
          <w:sz w:val="28"/>
          <w:szCs w:val="28"/>
          <w:lang w:val="en-US"/>
        </w:rPr>
        <w:t>colours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faded into darkness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 was left alone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May I return to the beginning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light is dimming, and the dream is too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world and I, we are still waiting</w:t>
      </w:r>
    </w:p>
    <w:p>
      <w:pPr>
        <w:pStyle w:val="NoSpacing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Still hesitating</w:t>
      </w:r>
    </w:p>
    <w:p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Any dream will do</w:t>
      </w:r>
    </w:p>
    <w:sect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A30534-DBF8-442B-A098-4C07650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C5B48525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Nelson</dc:creator>
  <cp:keywords/>
  <dc:description/>
  <cp:lastModifiedBy>C Mcsorley</cp:lastModifiedBy>
  <cp:revision>2</cp:revision>
  <dcterms:created xsi:type="dcterms:W3CDTF">2018-10-22T14:59:00Z</dcterms:created>
  <dcterms:modified xsi:type="dcterms:W3CDTF">2018-10-22T14:59:00Z</dcterms:modified>
</cp:coreProperties>
</file>